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left w:w="115" w:type="dxa"/>
          <w:right w:w="115" w:type="dxa"/>
        </w:tblCellMar>
        <w:tblLook w:val="0600" w:firstRow="0" w:lastRow="0" w:firstColumn="0" w:lastColumn="0" w:noHBand="1" w:noVBand="1"/>
        <w:tblDescription w:val="Layout table page 1"/>
      </w:tblPr>
      <w:tblGrid>
        <w:gridCol w:w="336"/>
        <w:gridCol w:w="3245"/>
        <w:gridCol w:w="337"/>
        <w:gridCol w:w="3188"/>
        <w:gridCol w:w="285"/>
        <w:gridCol w:w="435"/>
        <w:gridCol w:w="2974"/>
      </w:tblGrid>
      <w:tr w:rsidR="00721040" w:rsidRPr="00616EA8" w14:paraId="57EB3F25" w14:textId="77777777" w:rsidTr="005607B9">
        <w:trPr>
          <w:trHeight w:val="1766"/>
        </w:trPr>
        <w:tc>
          <w:tcPr>
            <w:tcW w:w="155" w:type="pct"/>
          </w:tcPr>
          <w:p w14:paraId="4BF51788" w14:textId="27F40639" w:rsidR="000E5065" w:rsidRPr="007131E9" w:rsidRDefault="00CF228C" w:rsidP="00C03D04">
            <w:pPr>
              <w:rPr>
                <w:color w:val="FFFFFF" w:themeColor="background1"/>
                <w14:textFill>
                  <w14:noFill/>
                </w14:textFill>
              </w:rPr>
            </w:pPr>
            <w:r>
              <w:rPr>
                <w:color w:val="FFFFFF" w:themeColor="background1"/>
                <w14:textFill>
                  <w14:noFill/>
                </w14:textFill>
              </w:rPr>
              <w:t>.</w:t>
            </w:r>
          </w:p>
        </w:tc>
        <w:tc>
          <w:tcPr>
            <w:tcW w:w="3136"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31" w:type="pct"/>
          </w:tcPr>
          <w:p w14:paraId="164B2CFB" w14:textId="77777777" w:rsidR="000E5065" w:rsidRDefault="000E5065" w:rsidP="00B004AA">
            <w:pPr>
              <w:pStyle w:val="Date"/>
            </w:pPr>
          </w:p>
        </w:tc>
        <w:tc>
          <w:tcPr>
            <w:tcW w:w="1579" w:type="pct"/>
            <w:gridSpan w:val="2"/>
          </w:tcPr>
          <w:p w14:paraId="57151B7E" w14:textId="6C5CD400" w:rsidR="000E5065" w:rsidRDefault="00ED4148" w:rsidP="00B004AA">
            <w:pPr>
              <w:pStyle w:val="Date"/>
            </w:pPr>
            <w:r>
              <w:t>May</w:t>
            </w:r>
            <w:r w:rsidR="00262197">
              <w:t xml:space="preserve"> 2024</w:t>
            </w:r>
          </w:p>
          <w:p w14:paraId="47A05BAB" w14:textId="77777777" w:rsidR="00680BDE" w:rsidRDefault="00680BDE" w:rsidP="00680BDE">
            <w:pPr>
              <w:rPr>
                <w:rFonts w:ascii="Constantia" w:hAnsi="Constantia"/>
                <w:color w:val="0075A2" w:themeColor="accent2" w:themeShade="BF"/>
                <w:sz w:val="24"/>
                <w:szCs w:val="24"/>
              </w:rPr>
            </w:pPr>
          </w:p>
          <w:p w14:paraId="17769DB5" w14:textId="77777777" w:rsidR="00680BDE" w:rsidRDefault="00680BDE" w:rsidP="00680BDE">
            <w:pPr>
              <w:jc w:val="center"/>
            </w:pPr>
          </w:p>
          <w:p w14:paraId="35033A95" w14:textId="64D9ED6F" w:rsidR="00680BDE" w:rsidRPr="00680BDE" w:rsidRDefault="00680BDE" w:rsidP="00680BDE"/>
        </w:tc>
      </w:tr>
      <w:tr w:rsidR="00ED0498" w:rsidRPr="00616EA8" w14:paraId="003CCEDA" w14:textId="77777777" w:rsidTr="005607B9">
        <w:trPr>
          <w:trHeight w:val="759"/>
        </w:trPr>
        <w:tc>
          <w:tcPr>
            <w:tcW w:w="5000" w:type="pct"/>
            <w:gridSpan w:val="7"/>
          </w:tcPr>
          <w:p w14:paraId="0CDFC95E" w14:textId="49466EA3" w:rsidR="00ED0498" w:rsidRPr="00940A68" w:rsidRDefault="00C95958" w:rsidP="009F092E">
            <w:pPr>
              <w:pStyle w:val="Heading1"/>
              <w:jc w:val="center"/>
              <w:rPr>
                <w:sz w:val="54"/>
                <w:szCs w:val="54"/>
              </w:rPr>
            </w:pPr>
            <w:r>
              <w:rPr>
                <w:sz w:val="54"/>
                <w:szCs w:val="54"/>
              </w:rPr>
              <w:t>new feed truck will be in service in june!</w:t>
            </w:r>
          </w:p>
        </w:tc>
      </w:tr>
      <w:tr w:rsidR="00721040" w:rsidRPr="00616EA8" w14:paraId="20B46499" w14:textId="77777777" w:rsidTr="005607B9">
        <w:trPr>
          <w:trHeight w:val="11628"/>
        </w:trPr>
        <w:tc>
          <w:tcPr>
            <w:tcW w:w="1659" w:type="pct"/>
            <w:gridSpan w:val="2"/>
            <w:tcMar>
              <w:right w:w="216" w:type="dxa"/>
            </w:tcMar>
          </w:tcPr>
          <w:p w14:paraId="7E52262B" w14:textId="2C534EC7" w:rsidR="007C7281" w:rsidRPr="00E7207C" w:rsidRDefault="00D87060" w:rsidP="00CA2296">
            <w:pPr>
              <w:spacing w:after="0"/>
              <w:jc w:val="both"/>
              <w:rPr>
                <w:noProof/>
              </w:rPr>
            </w:pPr>
            <w:r>
              <w:rPr>
                <w:noProof/>
              </w:rPr>
              <mc:AlternateContent>
                <mc:Choice Requires="wps">
                  <w:drawing>
                    <wp:anchor distT="45720" distB="45720" distL="114300" distR="114300" simplePos="0" relativeHeight="251662342" behindDoc="0" locked="0" layoutInCell="1" allowOverlap="1" wp14:anchorId="44E61A22" wp14:editId="4096A56F">
                      <wp:simplePos x="0" y="0"/>
                      <wp:positionH relativeFrom="column">
                        <wp:posOffset>108130</wp:posOffset>
                      </wp:positionH>
                      <wp:positionV relativeFrom="paragraph">
                        <wp:posOffset>6064585</wp:posOffset>
                      </wp:positionV>
                      <wp:extent cx="1862790" cy="1319962"/>
                      <wp:effectExtent l="0" t="0" r="23495" b="13970"/>
                      <wp:wrapNone/>
                      <wp:docPr id="32842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790" cy="1319962"/>
                              </a:xfrm>
                              <a:prstGeom prst="rect">
                                <a:avLst/>
                              </a:prstGeom>
                              <a:solidFill>
                                <a:srgbClr val="FFFFFF"/>
                              </a:solidFill>
                              <a:ln w="9525">
                                <a:solidFill>
                                  <a:srgbClr val="000000"/>
                                </a:solidFill>
                                <a:miter lim="800000"/>
                                <a:headEnd/>
                                <a:tailEnd/>
                              </a:ln>
                            </wps:spPr>
                            <wps:txbx>
                              <w:txbxContent>
                                <w:p w14:paraId="07299236" w14:textId="23D21A83" w:rsidR="00055F11" w:rsidRPr="00470F70" w:rsidRDefault="008663B6" w:rsidP="00C97AC1">
                                  <w:pPr>
                                    <w:jc w:val="center"/>
                                    <w:rPr>
                                      <w:bCs/>
                                      <w:color w:val="0040C7" w:themeColor="text2" w:themeTint="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40C7" w:themeColor="text2" w:themeTint="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TON </w:t>
                                  </w:r>
                                  <w:r w:rsidR="001732CD">
                                    <w:rPr>
                                      <w:bCs/>
                                      <w:color w:val="0040C7" w:themeColor="text2" w:themeTint="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BULK </w:t>
                                  </w:r>
                                  <w:r w:rsidR="00055F11" w:rsidRPr="00470F70">
                                    <w:rPr>
                                      <w:bCs/>
                                      <w:color w:val="0040C7" w:themeColor="text2" w:themeTint="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 TRUCK SCHEDULE:</w:t>
                                  </w:r>
                                </w:p>
                                <w:p w14:paraId="0317D9CD" w14:textId="76F54044" w:rsidR="00920A5B" w:rsidRPr="00D87060" w:rsidRDefault="00920A5B" w:rsidP="00D87060">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Currently</w:t>
                                  </w:r>
                                  <w:r w:rsidR="00940E90"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41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87060"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0E90"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days out for deliveries – </w:t>
                                  </w:r>
                                  <w:r w:rsidR="00750BFA">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Ready for more</w:t>
                                  </w:r>
                                  <w:r w:rsidR="00A54CC3">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orders</w:t>
                                  </w:r>
                                  <w:r w:rsidR="003E34C6"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61A22" id="_x0000_t202" coordsize="21600,21600" o:spt="202" path="m,l,21600r21600,l21600,xe">
                      <v:stroke joinstyle="miter"/>
                      <v:path gradientshapeok="t" o:connecttype="rect"/>
                    </v:shapetype>
                    <v:shape id="Text Box 2" o:spid="_x0000_s1026" type="#_x0000_t202" style="position:absolute;left:0;text-align:left;margin-left:8.5pt;margin-top:477.55pt;width:146.7pt;height:103.95pt;z-index:2516623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">
                      <v:textbox>
                        <w:txbxContent>
                          <w:p w14:paraId="07299236" w14:textId="23D21A83" w:rsidR="00055F11" w:rsidRPr="00470F70" w:rsidRDefault="008663B6" w:rsidP="00C97AC1">
                            <w:pPr>
                              <w:jc w:val="center"/>
                              <w:rPr>
                                <w:bCs/>
                                <w:color w:val="0040C7" w:themeColor="text2" w:themeTint="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40C7" w:themeColor="text2" w:themeTint="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 TON </w:t>
                            </w:r>
                            <w:r w:rsidR="001732CD">
                              <w:rPr>
                                <w:bCs/>
                                <w:color w:val="0040C7" w:themeColor="text2" w:themeTint="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BULK </w:t>
                            </w:r>
                            <w:r w:rsidR="00055F11" w:rsidRPr="00470F70">
                              <w:rPr>
                                <w:bCs/>
                                <w:color w:val="0040C7" w:themeColor="text2" w:themeTint="BF"/>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 TRUCK SCHEDULE:</w:t>
                            </w:r>
                          </w:p>
                          <w:p w14:paraId="0317D9CD" w14:textId="76F54044" w:rsidR="00920A5B" w:rsidRPr="00D87060" w:rsidRDefault="00920A5B" w:rsidP="00D87060">
                            <w:pPr>
                              <w:jc w:val="center"/>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Currently</w:t>
                            </w:r>
                            <w:r w:rsidR="00940E90"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4148">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D87060"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40E90"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business days out for deliveries – </w:t>
                            </w:r>
                            <w:r w:rsidR="00750BFA">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Ready for more</w:t>
                            </w:r>
                            <w:r w:rsidR="00A54CC3">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orders</w:t>
                            </w:r>
                            <w:r w:rsidR="003E34C6" w:rsidRPr="00D87060">
                              <w:rPr>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AD5017">
              <w:rPr>
                <w:noProof/>
              </w:rPr>
              <w:t xml:space="preserve">Last month, </w:t>
            </w:r>
            <w:r w:rsidR="00204736">
              <w:rPr>
                <w:noProof/>
              </w:rPr>
              <w:t>an incredible opportunity became available to us on a very short notice</w:t>
            </w:r>
            <w:r w:rsidR="000D16F3">
              <w:rPr>
                <w:noProof/>
              </w:rPr>
              <w:t>. Our bulk feed truck is 20 years old with over 1.5 million miles in total. We are currently putting on about 65,000 miles per year right now. This is our only feed delivery truck in our fleet, so it is</w:t>
            </w:r>
            <w:r w:rsidR="0078411C">
              <w:rPr>
                <w:noProof/>
              </w:rPr>
              <w:t xml:space="preserve"> in very high demand to serve all of our regional customers (located in Iowa, Minnesota, and Wisconsin).</w:t>
            </w:r>
            <w:r w:rsidR="00B94EB3">
              <w:rPr>
                <w:noProof/>
              </w:rPr>
              <w:t xml:space="preserve"> </w:t>
            </w:r>
            <w:r w:rsidR="00B22ABC">
              <w:rPr>
                <w:noProof/>
              </w:rPr>
              <w:t xml:space="preserve">The </w:t>
            </w:r>
            <w:r w:rsidR="004E4FD5">
              <w:rPr>
                <w:noProof/>
              </w:rPr>
              <w:t>discussion</w:t>
            </w:r>
            <w:r w:rsidR="00B22ABC">
              <w:rPr>
                <w:noProof/>
              </w:rPr>
              <w:t xml:space="preserve"> of replacing and upgrading our feed truck in the recent months has become our highest priority in the business in order to</w:t>
            </w:r>
            <w:r w:rsidR="00C8550B">
              <w:rPr>
                <w:noProof/>
              </w:rPr>
              <w:t xml:space="preserve"> keep up with our very busy delivery schedule</w:t>
            </w:r>
            <w:r w:rsidR="00E55FB3">
              <w:rPr>
                <w:noProof/>
              </w:rPr>
              <w:t xml:space="preserve">. We have spent far more on truck maintenance than what we would like to see each year, so a reduction in repair costs </w:t>
            </w:r>
            <w:r w:rsidR="002E2B01">
              <w:rPr>
                <w:noProof/>
              </w:rPr>
              <w:t xml:space="preserve">will help justify a newer truck. We found through a local truck dealership a 2016 Freightliner with a 21 ton bulk feed </w:t>
            </w:r>
            <w:r w:rsidR="00840EE5">
              <w:rPr>
                <w:noProof/>
              </w:rPr>
              <w:t xml:space="preserve">tank with 8 compartments in excellent condition and very low miles right here in Northeast Iowa! While this is the </w:t>
            </w:r>
            <w:r w:rsidR="00BF6038">
              <w:rPr>
                <w:noProof/>
              </w:rPr>
              <w:t>largest and highest dollar truck I have ever purchased, we are certain that this will prove its worth long term. We are hoping that this truck will get licensed and signed and be ready by June 1!</w:t>
            </w:r>
          </w:p>
        </w:tc>
        <w:tc>
          <w:tcPr>
            <w:tcW w:w="1632" w:type="pct"/>
            <w:gridSpan w:val="2"/>
            <w:tcMar>
              <w:right w:w="216" w:type="dxa"/>
            </w:tcMar>
          </w:tcPr>
          <w:p w14:paraId="0C77B7FE" w14:textId="65179CCF" w:rsidR="00717213" w:rsidRPr="007345B8" w:rsidRDefault="007345B8" w:rsidP="00717213">
            <w:pPr>
              <w:spacing w:after="0"/>
              <w:jc w:val="both"/>
              <w:rPr>
                <w:noProof/>
              </w:rPr>
            </w:pPr>
            <w:r>
              <w:rPr>
                <w:noProof/>
              </w:rPr>
              <w:t>Once</w:t>
            </w:r>
            <w:r w:rsidR="00FD426A">
              <w:rPr>
                <w:noProof/>
              </w:rPr>
              <w:t xml:space="preserve"> this new truck is ready to hit the road with deliveries, we will hav</w:t>
            </w:r>
            <w:r w:rsidR="00651615">
              <w:rPr>
                <w:noProof/>
              </w:rPr>
              <w:t>e the capacity to deliver more tons on your route</w:t>
            </w:r>
            <w:r w:rsidR="00000C17">
              <w:rPr>
                <w:noProof/>
              </w:rPr>
              <w:t>, but all for the same trucking charge! Yes, you heard that correct – just because we purchased a high dollar and much newer feed truck, we are NOT changing our delivery costs per mile for this truck</w:t>
            </w:r>
            <w:r w:rsidR="00BA55BF">
              <w:rPr>
                <w:noProof/>
              </w:rPr>
              <w:t xml:space="preserve">, even though this truck can haul 3 more tons than our current old truck. </w:t>
            </w:r>
            <w:r w:rsidR="00394743">
              <w:rPr>
                <w:noProof/>
              </w:rPr>
              <w:t xml:space="preserve">For any customers who do take FULL truck load quantities or help build local routes, this new truck can haul 21 tons of product. </w:t>
            </w:r>
            <w:r w:rsidR="00770EDE">
              <w:rPr>
                <w:noProof/>
              </w:rPr>
              <w:t xml:space="preserve">Out of the 8 separate compartments, 6 of them can hold three tons each, and 2 compartments can hold 1.5 tons each of pelleted feed. </w:t>
            </w:r>
            <w:r w:rsidR="00663899">
              <w:rPr>
                <w:noProof/>
              </w:rPr>
              <w:t>I know that this will be an adjustment to some from our current truck, but we believe that this will provide very similar, if not, better delivery options</w:t>
            </w:r>
            <w:r w:rsidR="00300F1E">
              <w:rPr>
                <w:noProof/>
              </w:rPr>
              <w:t xml:space="preserve"> on our established routes. </w:t>
            </w:r>
            <w:r w:rsidR="00404533">
              <w:rPr>
                <w:noProof/>
              </w:rPr>
              <w:t xml:space="preserve">This </w:t>
            </w:r>
            <w:r w:rsidR="00D66FE2">
              <w:rPr>
                <w:noProof/>
              </w:rPr>
              <w:t xml:space="preserve">new truck also has a slightly longer delivery auger as well – 32 feet long compared to our old truck auger is only 28 feet. </w:t>
            </w:r>
            <w:r w:rsidR="00605317">
              <w:rPr>
                <w:noProof/>
              </w:rPr>
              <w:t>We are very excited to get this truck on the highway soon, and be able to deliver more high quality feed pellets and ingredients to you!</w:t>
            </w:r>
          </w:p>
          <w:p w14:paraId="0325CCAE" w14:textId="01361185" w:rsidR="004D4AA1" w:rsidRPr="00616EA8" w:rsidRDefault="00721040" w:rsidP="00216D4C">
            <w:pPr>
              <w:spacing w:after="0"/>
              <w:jc w:val="both"/>
              <w:rPr>
                <w:noProof/>
              </w:rPr>
            </w:pPr>
            <w:r>
              <w:rPr>
                <w:noProof/>
              </w:rPr>
              <w:drawing>
                <wp:anchor distT="0" distB="0" distL="114300" distR="114300" simplePos="0" relativeHeight="251676678" behindDoc="0" locked="0" layoutInCell="1" allowOverlap="1" wp14:anchorId="0FCD25C3" wp14:editId="58FC7AC0">
                  <wp:simplePos x="0" y="0"/>
                  <wp:positionH relativeFrom="column">
                    <wp:posOffset>-69215</wp:posOffset>
                  </wp:positionH>
                  <wp:positionV relativeFrom="paragraph">
                    <wp:posOffset>40376</wp:posOffset>
                  </wp:positionV>
                  <wp:extent cx="2225615" cy="1541955"/>
                  <wp:effectExtent l="0" t="0" r="3810" b="1270"/>
                  <wp:wrapNone/>
                  <wp:docPr id="4588038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288" t="9760"/>
                          <a:stretch/>
                        </pic:blipFill>
                        <pic:spPr bwMode="auto">
                          <a:xfrm>
                            <a:off x="0" y="0"/>
                            <a:ext cx="2225615" cy="1541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31" w:type="pct"/>
            <w:shd w:val="clear" w:color="auto" w:fill="auto"/>
          </w:tcPr>
          <w:p w14:paraId="220C9035" w14:textId="77777777" w:rsidR="000E5065" w:rsidRDefault="000E5065" w:rsidP="00FF5B49">
            <w:pPr>
              <w:pStyle w:val="Heading1Alt"/>
              <w:ind w:left="-297" w:firstLine="117"/>
            </w:pPr>
          </w:p>
          <w:p w14:paraId="74C5D4C0" w14:textId="77777777" w:rsidR="00AA73EA" w:rsidRPr="00AA73EA" w:rsidRDefault="00AA73EA" w:rsidP="00AA73EA"/>
          <w:p w14:paraId="1165B627" w14:textId="77777777" w:rsidR="00AA73EA" w:rsidRPr="00AA73EA" w:rsidRDefault="00AA73EA" w:rsidP="00AA73EA"/>
          <w:p w14:paraId="3C7E87F3" w14:textId="77777777" w:rsidR="00AA73EA" w:rsidRPr="00AA73EA" w:rsidRDefault="00AA73EA" w:rsidP="00AA73EA"/>
          <w:p w14:paraId="6CDE7168" w14:textId="77777777" w:rsidR="00AA73EA" w:rsidRPr="00AA73EA" w:rsidRDefault="00AA73EA" w:rsidP="00AA73EA"/>
          <w:p w14:paraId="32CCB1A4" w14:textId="77777777" w:rsidR="00AA73EA" w:rsidRPr="00AA73EA" w:rsidRDefault="00AA73EA" w:rsidP="00AA73EA"/>
          <w:p w14:paraId="153C1893" w14:textId="77777777" w:rsidR="00AA73EA" w:rsidRPr="00AA73EA" w:rsidRDefault="00AA73EA" w:rsidP="00AA73EA"/>
          <w:p w14:paraId="103234B5" w14:textId="77777777" w:rsidR="00AA73EA" w:rsidRPr="00AA73EA" w:rsidRDefault="00AA73EA" w:rsidP="00AA73EA"/>
          <w:p w14:paraId="760A1FF7" w14:textId="77777777" w:rsidR="00AA73EA" w:rsidRPr="00AA73EA" w:rsidRDefault="00AA73EA" w:rsidP="00AA73EA"/>
          <w:p w14:paraId="2E13AE0F" w14:textId="77777777" w:rsidR="00AA73EA" w:rsidRPr="00AA73EA" w:rsidRDefault="00AA73EA" w:rsidP="00AA73EA"/>
          <w:p w14:paraId="324531CD" w14:textId="77777777" w:rsidR="00AA73EA" w:rsidRPr="00AA73EA" w:rsidRDefault="00AA73EA" w:rsidP="00AA73EA"/>
          <w:p w14:paraId="0B05B52C" w14:textId="77777777" w:rsidR="00AA73EA" w:rsidRPr="00AA73EA" w:rsidRDefault="00AA73EA" w:rsidP="00AA73EA"/>
          <w:p w14:paraId="39CBC09B" w14:textId="525FD07A" w:rsidR="00AA73EA" w:rsidRPr="00AA73EA" w:rsidRDefault="00AA73EA" w:rsidP="00AA73EA"/>
          <w:p w14:paraId="5EA91571" w14:textId="3B1ABCDC" w:rsidR="00AA73EA" w:rsidRPr="00AA73EA" w:rsidRDefault="00AA73EA" w:rsidP="00AA73EA"/>
          <w:p w14:paraId="36573A72" w14:textId="094A0918" w:rsidR="00AA73EA" w:rsidRDefault="00AA73EA" w:rsidP="00AA73EA">
            <w:pPr>
              <w:rPr>
                <w:rFonts w:ascii="Calibri Light" w:hAnsi="Calibri Light"/>
                <w:b/>
                <w:caps/>
                <w:color w:val="001F5F"/>
                <w:sz w:val="56"/>
              </w:rPr>
            </w:pPr>
          </w:p>
          <w:p w14:paraId="5509C616" w14:textId="309D9473" w:rsidR="00AA73EA" w:rsidRPr="00AA73EA" w:rsidRDefault="00063EAA" w:rsidP="00AA73EA">
            <w:r>
              <w:rPr>
                <w:rFonts w:ascii="Times New Roman" w:hAnsi="Times New Roman" w:cs="Times New Roman"/>
                <w:noProof/>
                <w:sz w:val="24"/>
                <w:szCs w:val="24"/>
              </w:rPr>
              <w:drawing>
                <wp:anchor distT="0" distB="0" distL="114300" distR="114300" simplePos="0" relativeHeight="251675654" behindDoc="0" locked="0" layoutInCell="1" allowOverlap="1" wp14:anchorId="49CAEA43" wp14:editId="5F7AADD1">
                  <wp:simplePos x="0" y="0"/>
                  <wp:positionH relativeFrom="column">
                    <wp:posOffset>8523</wp:posOffset>
                  </wp:positionH>
                  <wp:positionV relativeFrom="paragraph">
                    <wp:posOffset>1020241</wp:posOffset>
                  </wp:positionV>
                  <wp:extent cx="2273835" cy="1406626"/>
                  <wp:effectExtent l="0" t="0" r="0" b="3175"/>
                  <wp:wrapNone/>
                  <wp:docPr id="1161532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83" cy="1408264"/>
                          </a:xfrm>
                          <a:prstGeom prst="rect">
                            <a:avLst/>
                          </a:prstGeom>
                          <a:noFill/>
                        </pic:spPr>
                      </pic:pic>
                    </a:graphicData>
                  </a:graphic>
                  <wp14:sizeRelH relativeFrom="page">
                    <wp14:pctWidth>0</wp14:pctWidth>
                  </wp14:sizeRelH>
                  <wp14:sizeRelV relativeFrom="page">
                    <wp14:pctHeight>0</wp14:pctHeight>
                  </wp14:sizeRelV>
                </wp:anchor>
              </w:drawing>
            </w:r>
          </w:p>
        </w:tc>
        <w:tc>
          <w:tcPr>
            <w:tcW w:w="1579" w:type="pct"/>
            <w:gridSpan w:val="2"/>
            <w:shd w:val="clear" w:color="auto" w:fill="D1ECF9" w:themeFill="background2" w:themeFillTint="33"/>
            <w:tcMar>
              <w:left w:w="216" w:type="dxa"/>
              <w:right w:w="216" w:type="dxa"/>
            </w:tcMar>
          </w:tcPr>
          <w:p w14:paraId="1815AA55" w14:textId="52BDF995" w:rsidR="003E2379" w:rsidRPr="00475CCE" w:rsidRDefault="00852A21" w:rsidP="005D4FD8">
            <w:pPr>
              <w:pStyle w:val="Heading1Alt"/>
              <w:spacing w:before="0" w:after="0"/>
              <w:ind w:left="-135" w:right="60"/>
              <w:jc w:val="center"/>
              <w:rPr>
                <w:i/>
                <w:iCs/>
                <w:sz w:val="32"/>
                <w:szCs w:val="32"/>
                <w:u w:val="single"/>
              </w:rPr>
            </w:pPr>
            <w:r>
              <w:rPr>
                <w:i/>
                <w:iCs/>
                <w:sz w:val="32"/>
                <w:szCs w:val="32"/>
                <w:u w:val="single"/>
              </w:rPr>
              <w:t>summer fly control options</w:t>
            </w:r>
          </w:p>
          <w:p w14:paraId="62AC66D5" w14:textId="0F7FB19C" w:rsidR="004E5D6F" w:rsidRDefault="00AD4E6E" w:rsidP="004E5D6F">
            <w:pPr>
              <w:spacing w:after="0"/>
              <w:jc w:val="both"/>
            </w:pPr>
            <w:r>
              <w:t xml:space="preserve">Summer is right around the corner, and you know what that means! Those nasty pesty flies will soon be driving us </w:t>
            </w:r>
            <w:r w:rsidR="007E1112">
              <w:t>crazy but</w:t>
            </w:r>
            <w:r>
              <w:t xml:space="preserve"> </w:t>
            </w:r>
            <w:r w:rsidR="000A7F1A">
              <w:t>can</w:t>
            </w:r>
            <w:r>
              <w:t xml:space="preserve"> also have some negative effects on your livestock. </w:t>
            </w:r>
            <w:r w:rsidR="000A7F1A">
              <w:t xml:space="preserve">We have several fly control options – all approved for organic use – </w:t>
            </w:r>
            <w:proofErr w:type="gramStart"/>
            <w:r w:rsidR="000A7F1A">
              <w:t>on</w:t>
            </w:r>
            <w:proofErr w:type="gramEnd"/>
            <w:r w:rsidR="000A7F1A">
              <w:t xml:space="preserve"> stock today. </w:t>
            </w:r>
            <w:r w:rsidR="00C62F69">
              <w:t>Give us a call or stop by to ask for more information, but here is a list of these options available for multiple species of livestock or animals:</w:t>
            </w:r>
          </w:p>
          <w:p w14:paraId="76ADE816" w14:textId="77777777" w:rsidR="00C62F69" w:rsidRDefault="00C62F69" w:rsidP="004E5D6F">
            <w:pPr>
              <w:spacing w:after="0"/>
              <w:jc w:val="both"/>
            </w:pPr>
          </w:p>
          <w:p w14:paraId="04E4A1E2" w14:textId="752F4916" w:rsidR="00C62F69" w:rsidRDefault="00C62F69" w:rsidP="004E5D6F">
            <w:pPr>
              <w:spacing w:after="0"/>
              <w:jc w:val="both"/>
            </w:pPr>
            <w:r w:rsidRPr="00062D43">
              <w:rPr>
                <w:b/>
                <w:bCs/>
              </w:rPr>
              <w:t>Crystal Creek</w:t>
            </w:r>
            <w:r>
              <w:t xml:space="preserve"> – Oil or Water based fly </w:t>
            </w:r>
            <w:proofErr w:type="gramStart"/>
            <w:r>
              <w:t>repellent</w:t>
            </w:r>
            <w:proofErr w:type="gramEnd"/>
            <w:r w:rsidR="002A2E4F">
              <w:t xml:space="preserve"> </w:t>
            </w:r>
          </w:p>
          <w:p w14:paraId="3D52FCA7" w14:textId="78DA9B6B" w:rsidR="002A2E4F" w:rsidRDefault="00F143C3" w:rsidP="004E5D6F">
            <w:pPr>
              <w:spacing w:after="0"/>
              <w:jc w:val="both"/>
            </w:pPr>
            <w:r w:rsidRPr="00062D43">
              <w:rPr>
                <w:b/>
                <w:bCs/>
              </w:rPr>
              <w:t>Dr. Sarah’s Essentials</w:t>
            </w:r>
            <w:r>
              <w:t xml:space="preserve"> – Shoo-Fly Spray</w:t>
            </w:r>
          </w:p>
          <w:p w14:paraId="2E8C3F1A" w14:textId="385B36E2" w:rsidR="00F143C3" w:rsidRDefault="00F143C3" w:rsidP="004E5D6F">
            <w:pPr>
              <w:spacing w:after="0"/>
              <w:jc w:val="both"/>
            </w:pPr>
            <w:r w:rsidRPr="00062D43">
              <w:rPr>
                <w:b/>
                <w:bCs/>
              </w:rPr>
              <w:t>Fertrell</w:t>
            </w:r>
            <w:r>
              <w:t xml:space="preserve"> – Fly Aside Liquid </w:t>
            </w:r>
            <w:r w:rsidR="00F24623">
              <w:t>or Fly Aside Mineral</w:t>
            </w:r>
          </w:p>
          <w:p w14:paraId="485F0C49" w14:textId="0C98F57C" w:rsidR="00F24623" w:rsidRDefault="00F24623" w:rsidP="004E5D6F">
            <w:pPr>
              <w:spacing w:after="0"/>
              <w:jc w:val="both"/>
            </w:pPr>
            <w:r w:rsidRPr="00062D43">
              <w:rPr>
                <w:b/>
                <w:bCs/>
              </w:rPr>
              <w:t>Redmond Agriculture</w:t>
            </w:r>
            <w:r>
              <w:t xml:space="preserve"> – NTM 10 Fine </w:t>
            </w:r>
            <w:r w:rsidR="00BA14DC">
              <w:t>S</w:t>
            </w:r>
            <w:r>
              <w:t xml:space="preserve">alt </w:t>
            </w:r>
            <w:r w:rsidR="00BA14DC">
              <w:t>with</w:t>
            </w:r>
            <w:r>
              <w:t xml:space="preserve"> </w:t>
            </w:r>
            <w:r w:rsidR="00BA14DC">
              <w:t>O</w:t>
            </w:r>
            <w:r>
              <w:t xml:space="preserve">rganic </w:t>
            </w:r>
            <w:r w:rsidR="00BA14DC">
              <w:t>G</w:t>
            </w:r>
            <w:r>
              <w:t>arlic</w:t>
            </w:r>
          </w:p>
          <w:p w14:paraId="01D64A18" w14:textId="77777777" w:rsidR="00974E01" w:rsidRDefault="00974E01" w:rsidP="004E5D6F">
            <w:pPr>
              <w:spacing w:after="0"/>
              <w:jc w:val="both"/>
            </w:pPr>
          </w:p>
          <w:p w14:paraId="36105283" w14:textId="1DA811CC" w:rsidR="00974E01" w:rsidRPr="004E5D6F" w:rsidRDefault="00974E01" w:rsidP="004E5D6F">
            <w:pPr>
              <w:spacing w:after="0"/>
              <w:jc w:val="both"/>
            </w:pPr>
            <w:r>
              <w:t>*These products are made from natural remedies including essential oils or organically produced garlic. Garlic has been proven t</w:t>
            </w:r>
            <w:r w:rsidR="007C2B33">
              <w:t xml:space="preserve">o reduce fly populations due to its scent, plus garlic is naturally a very beneficial product for immune systems and overall health. </w:t>
            </w:r>
          </w:p>
          <w:p w14:paraId="13EC7C7C" w14:textId="21AE23BB" w:rsidR="00AD7118" w:rsidRPr="00AD7118" w:rsidRDefault="00AD7118" w:rsidP="00AD7118">
            <w:pPr>
              <w:widowControl/>
              <w:autoSpaceDE/>
              <w:autoSpaceDN/>
              <w:adjustRightInd/>
              <w:spacing w:before="100" w:beforeAutospacing="1" w:after="100" w:afterAutospacing="1"/>
              <w:rPr>
                <w:rFonts w:ascii="Times New Roman" w:hAnsi="Times New Roman" w:cs="Times New Roman"/>
                <w:sz w:val="24"/>
                <w:szCs w:val="24"/>
              </w:rPr>
            </w:pPr>
          </w:p>
          <w:p w14:paraId="6DB054DC" w14:textId="61C06579" w:rsidR="00A35645" w:rsidRPr="00815A7B" w:rsidRDefault="00A35645" w:rsidP="002626A6">
            <w:pPr>
              <w:spacing w:after="0"/>
              <w:jc w:val="both"/>
            </w:pPr>
          </w:p>
        </w:tc>
      </w:tr>
      <w:tr w:rsidR="00D636D7" w:rsidRPr="00D636D7" w14:paraId="4FDFB9C7" w14:textId="77777777" w:rsidTr="005607B9">
        <w:tblPrEx>
          <w:jc w:val="center"/>
        </w:tblPrEx>
        <w:trPr>
          <w:trHeight w:val="360"/>
          <w:jc w:val="center"/>
        </w:trPr>
        <w:tc>
          <w:tcPr>
            <w:tcW w:w="5000" w:type="pct"/>
            <w:gridSpan w:val="7"/>
          </w:tcPr>
          <w:p w14:paraId="668D2560" w14:textId="07484356" w:rsidR="00D636D7" w:rsidRPr="00D636D7" w:rsidRDefault="00D15BEF" w:rsidP="00C03D04">
            <w:r>
              <w:rPr>
                <w:noProof/>
              </w:rPr>
              <w:lastRenderedPageBreak/>
              <w:drawing>
                <wp:anchor distT="0" distB="0" distL="114300" distR="114300" simplePos="0" relativeHeight="251658240" behindDoc="0" locked="0" layoutInCell="1" allowOverlap="1" wp14:anchorId="0661CA51" wp14:editId="3BF688D6">
                  <wp:simplePos x="0" y="0"/>
                  <wp:positionH relativeFrom="column">
                    <wp:posOffset>4270375</wp:posOffset>
                  </wp:positionH>
                  <wp:positionV relativeFrom="paragraph">
                    <wp:posOffset>-139964</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p>
        </w:tc>
      </w:tr>
      <w:tr w:rsidR="00D636D7" w:rsidRPr="00D636D7" w14:paraId="3885A4F4" w14:textId="77777777" w:rsidTr="005607B9">
        <w:tblPrEx>
          <w:jc w:val="center"/>
        </w:tblPrEx>
        <w:trPr>
          <w:trHeight w:val="759"/>
          <w:jc w:val="center"/>
        </w:trPr>
        <w:tc>
          <w:tcPr>
            <w:tcW w:w="5000" w:type="pct"/>
            <w:gridSpan w:val="7"/>
          </w:tcPr>
          <w:p w14:paraId="54E6E254" w14:textId="6F0AAAD3" w:rsidR="00D636D7" w:rsidRPr="00844B11" w:rsidRDefault="007238EE" w:rsidP="00844B11">
            <w:pPr>
              <w:pStyle w:val="Heading1"/>
            </w:pPr>
            <w:r>
              <w:rPr>
                <w:noProof/>
              </w:rPr>
              <mc:AlternateContent>
                <mc:Choice Requires="wps">
                  <w:drawing>
                    <wp:anchor distT="45720" distB="45720" distL="114300" distR="114300" simplePos="0" relativeHeight="251658244" behindDoc="0" locked="0" layoutInCell="1" allowOverlap="1" wp14:anchorId="6B16F5B4" wp14:editId="7A4BF642">
                      <wp:simplePos x="0" y="0"/>
                      <wp:positionH relativeFrom="column">
                        <wp:posOffset>4929505</wp:posOffset>
                      </wp:positionH>
                      <wp:positionV relativeFrom="paragraph">
                        <wp:posOffset>542554</wp:posOffset>
                      </wp:positionV>
                      <wp:extent cx="1819275" cy="1202630"/>
                      <wp:effectExtent l="0" t="0" r="9525"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02630"/>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000000" w:rsidP="009620A9">
                                  <w:pPr>
                                    <w:spacing w:after="0"/>
                                    <w:jc w:val="center"/>
                                  </w:pPr>
                                  <w:hyperlink r:id="rId14" w:history="1">
                                    <w:r w:rsidR="00E04EEF" w:rsidRPr="00D1162F">
                                      <w:rPr>
                                        <w:rStyle w:val="Hyperlink"/>
                                        <w:color w:val="auto"/>
                                      </w:rPr>
                                      <w:t>riversidefeeds@gmail.com</w:t>
                                    </w:r>
                                  </w:hyperlink>
                                </w:p>
                                <w:p w14:paraId="2B074693" w14:textId="3529D950" w:rsidR="00E04EEF" w:rsidRPr="00D1162F" w:rsidRDefault="00000000" w:rsidP="009620A9">
                                  <w:pPr>
                                    <w:spacing w:after="0"/>
                                    <w:jc w:val="center"/>
                                  </w:pPr>
                                  <w:hyperlink r:id="rId15"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6F5B4" id="Text Box 220" o:spid="_x0000_s1027" type="#_x0000_t202" style="position:absolute;margin-left:388.15pt;margin-top:42.7pt;width:143.25pt;height:94.7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000000" w:rsidP="009620A9">
                            <w:pPr>
                              <w:spacing w:after="0"/>
                              <w:jc w:val="center"/>
                            </w:pPr>
                            <w:hyperlink r:id="rId16" w:history="1">
                              <w:r w:rsidR="00E04EEF" w:rsidRPr="00D1162F">
                                <w:rPr>
                                  <w:rStyle w:val="Hyperlink"/>
                                  <w:color w:val="auto"/>
                                </w:rPr>
                                <w:t>riversidefeeds@gmail.com</w:t>
                              </w:r>
                            </w:hyperlink>
                          </w:p>
                          <w:p w14:paraId="2B074693" w14:textId="3529D950" w:rsidR="00E04EEF" w:rsidRPr="00D1162F" w:rsidRDefault="00000000" w:rsidP="009620A9">
                            <w:pPr>
                              <w:spacing w:after="0"/>
                              <w:jc w:val="center"/>
                            </w:pPr>
                            <w:hyperlink r:id="rId17" w:history="1">
                              <w:r w:rsidR="009620A9" w:rsidRPr="00D1162F">
                                <w:rPr>
                                  <w:rStyle w:val="Hyperlink"/>
                                  <w:color w:val="auto"/>
                                </w:rPr>
                                <w:t>www.riversidefeeds.net</w:t>
                              </w:r>
                            </w:hyperlink>
                          </w:p>
                        </w:txbxContent>
                      </v:textbox>
                    </v:shape>
                  </w:pict>
                </mc:Fallback>
              </mc:AlternateContent>
            </w:r>
            <w:r w:rsidR="00DB03DD">
              <w:rPr>
                <w:rStyle w:val="Heading1Char"/>
                <w:b/>
                <w:bCs/>
                <w:caps/>
              </w:rPr>
              <w:t>Warehouse offerings!</w:t>
            </w:r>
          </w:p>
        </w:tc>
      </w:tr>
      <w:tr w:rsidR="00721040" w:rsidRPr="00D636D7" w14:paraId="24B43F5D" w14:textId="77777777" w:rsidTr="005607B9">
        <w:tblPrEx>
          <w:jc w:val="center"/>
        </w:tblPrEx>
        <w:trPr>
          <w:trHeight w:val="759"/>
          <w:jc w:val="center"/>
        </w:trPr>
        <w:tc>
          <w:tcPr>
            <w:tcW w:w="3622" w:type="pct"/>
            <w:gridSpan w:val="6"/>
          </w:tcPr>
          <w:p w14:paraId="7A1608D1" w14:textId="440E706F"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w:t>
            </w:r>
            <w:proofErr w:type="gramStart"/>
            <w:r w:rsidR="002B6865">
              <w:t>on</w:t>
            </w:r>
            <w:proofErr w:type="gramEnd"/>
            <w:r w:rsidR="002B6865">
              <w:t xml:space="preserve"> all products. Customer pickup or delivery of products can be arranged </w:t>
            </w:r>
            <w:r w:rsidR="002E7958">
              <w:t xml:space="preserve">anytime. </w:t>
            </w:r>
          </w:p>
        </w:tc>
        <w:tc>
          <w:tcPr>
            <w:tcW w:w="1378" w:type="pct"/>
            <w:vMerge w:val="restart"/>
          </w:tcPr>
          <w:p w14:paraId="3A5D3482" w14:textId="64FB0CC9" w:rsidR="00C56A63" w:rsidRPr="00D636D7" w:rsidRDefault="00E90B6D" w:rsidP="00C03D04">
            <w:r>
              <w:rPr>
                <w:rFonts w:asciiTheme="majorHAnsi" w:hAnsiTheme="majorHAnsi" w:cs="Lucida Grande"/>
                <w:noProof/>
                <w:color w:val="1B74BC" w:themeColor="accent1"/>
                <w:sz w:val="56"/>
                <w:szCs w:val="48"/>
              </w:rPr>
              <mc:AlternateContent>
                <mc:Choice Requires="wps">
                  <w:drawing>
                    <wp:anchor distT="0" distB="0" distL="114300" distR="114300" simplePos="0" relativeHeight="251658245" behindDoc="0" locked="0" layoutInCell="1" allowOverlap="1" wp14:anchorId="635F0908" wp14:editId="6BB52C63">
                      <wp:simplePos x="0" y="0"/>
                      <wp:positionH relativeFrom="column">
                        <wp:posOffset>-49111</wp:posOffset>
                      </wp:positionH>
                      <wp:positionV relativeFrom="paragraph">
                        <wp:posOffset>-77350</wp:posOffset>
                      </wp:positionV>
                      <wp:extent cx="1830705" cy="1263015"/>
                      <wp:effectExtent l="0" t="0" r="1714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183070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DD803" id="Rectangle: Rounded Corners 219" o:spid="_x0000_s1026" style="position:absolute;margin-left:-3.85pt;margin-top:-6.1pt;width:144.15pt;height:99.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" filled="f" strokecolor="black [3213]"/>
                  </w:pict>
                </mc:Fallback>
              </mc:AlternateContent>
            </w:r>
            <w:r w:rsidRPr="00C56A63">
              <w:rPr>
                <w:rStyle w:val="Heading1Char"/>
                <w:b w:val="0"/>
                <w:bCs w:val="0"/>
                <w:caps w:val="0"/>
                <w:noProof/>
              </w:rPr>
              <mc:AlternateContent>
                <mc:Choice Requires="wps">
                  <w:drawing>
                    <wp:anchor distT="45720" distB="45720" distL="114300" distR="114300" simplePos="0" relativeHeight="251658243" behindDoc="0" locked="0" layoutInCell="1" allowOverlap="1" wp14:anchorId="47420014" wp14:editId="20634B80">
                      <wp:simplePos x="0" y="0"/>
                      <wp:positionH relativeFrom="column">
                        <wp:posOffset>29474</wp:posOffset>
                      </wp:positionH>
                      <wp:positionV relativeFrom="paragraph">
                        <wp:posOffset>1448435</wp:posOffset>
                      </wp:positionV>
                      <wp:extent cx="1676400" cy="3139440"/>
                      <wp:effectExtent l="0" t="0" r="0" b="381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139440"/>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10456F9B"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884DB9">
                                    <w:rPr>
                                      <w:rFonts w:ascii="Copperplate Gothic Light" w:hAnsi="Copperplate Gothic Light"/>
                                      <w:sz w:val="20"/>
                                      <w:szCs w:val="20"/>
                                    </w:rPr>
                                    <w:t>7</w:t>
                                  </w:r>
                                  <w:r w:rsidR="00A23888">
                                    <w:rPr>
                                      <w:rFonts w:ascii="Copperplate Gothic Light" w:hAnsi="Copperplate Gothic Light"/>
                                      <w:sz w:val="20"/>
                                      <w:szCs w:val="20"/>
                                    </w:rPr>
                                    <w:t>.</w:t>
                                  </w:r>
                                  <w:r w:rsidR="00884DB9">
                                    <w:rPr>
                                      <w:rFonts w:ascii="Copperplate Gothic Light" w:hAnsi="Copperplate Gothic Light"/>
                                      <w:sz w:val="20"/>
                                      <w:szCs w:val="20"/>
                                    </w:rPr>
                                    <w:t>75</w:t>
                                  </w:r>
                                  <w:r w:rsidR="0044519F" w:rsidRPr="00E64763">
                                    <w:rPr>
                                      <w:rFonts w:ascii="Copperplate Gothic Light" w:hAnsi="Copperplate Gothic Light"/>
                                      <w:sz w:val="20"/>
                                      <w:szCs w:val="20"/>
                                    </w:rPr>
                                    <w:t xml:space="preserve"> / Bu</w:t>
                                  </w:r>
                                </w:p>
                                <w:p w14:paraId="415DB500" w14:textId="0498C9A6"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EC7693">
                                    <w:rPr>
                                      <w:rFonts w:ascii="Copperplate Gothic Light" w:hAnsi="Copperplate Gothic Light"/>
                                      <w:sz w:val="20"/>
                                      <w:szCs w:val="20"/>
                                    </w:rPr>
                                    <w:t>2</w:t>
                                  </w:r>
                                  <w:r w:rsidR="00942F76">
                                    <w:rPr>
                                      <w:rFonts w:ascii="Copperplate Gothic Light" w:hAnsi="Copperplate Gothic Light"/>
                                      <w:sz w:val="20"/>
                                      <w:szCs w:val="20"/>
                                    </w:rPr>
                                    <w:t>0</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FF0634">
                                    <w:rPr>
                                      <w:rFonts w:ascii="Copperplate Gothic Light" w:hAnsi="Copperplate Gothic Light"/>
                                      <w:sz w:val="20"/>
                                      <w:szCs w:val="20"/>
                                    </w:rPr>
                                    <w:t>2</w:t>
                                  </w:r>
                                  <w:r w:rsidR="00C1342B">
                                    <w:rPr>
                                      <w:rFonts w:ascii="Copperplate Gothic Light" w:hAnsi="Copperplate Gothic Light"/>
                                      <w:sz w:val="20"/>
                                      <w:szCs w:val="20"/>
                                    </w:rPr>
                                    <w:t>4</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14A81E27"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942F76">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69369DC9"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942F76">
                                    <w:rPr>
                                      <w:rFonts w:ascii="Copperplate Gothic Light" w:hAnsi="Copperplate Gothic Light"/>
                                      <w:sz w:val="20"/>
                                      <w:szCs w:val="20"/>
                                    </w:rPr>
                                    <w:t>6</w:t>
                                  </w:r>
                                  <w:r w:rsidR="00065F3B" w:rsidRPr="00065F3B">
                                    <w:rPr>
                                      <w:rFonts w:ascii="Copperplate Gothic Light" w:hAnsi="Copperplate Gothic Light"/>
                                      <w:sz w:val="20"/>
                                      <w:szCs w:val="20"/>
                                    </w:rPr>
                                    <w:t>.00 / Bu</w:t>
                                  </w:r>
                                </w:p>
                                <w:p w14:paraId="4B33DCC5" w14:textId="12687EF4"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E448D2">
                                    <w:rPr>
                                      <w:rFonts w:ascii="Copperplate Gothic Light" w:hAnsi="Copperplate Gothic Light"/>
                                      <w:sz w:val="20"/>
                                      <w:szCs w:val="20"/>
                                    </w:rPr>
                                    <w:t>4.5</w:t>
                                  </w:r>
                                  <w:r w:rsidR="003C00B5" w:rsidRPr="003C00B5">
                                    <w:rPr>
                                      <w:rFonts w:ascii="Copperplate Gothic Light" w:hAnsi="Copperplate Gothic Light"/>
                                      <w:sz w:val="20"/>
                                      <w:szCs w:val="20"/>
                                    </w:rPr>
                                    <w:t>0 / Bu</w:t>
                                  </w:r>
                                </w:p>
                                <w:p w14:paraId="26B006FA" w14:textId="4FDFCF9D"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D22442">
                                    <w:rPr>
                                      <w:rFonts w:ascii="Copperplate Gothic Light" w:hAnsi="Copperplate Gothic Light"/>
                                      <w:sz w:val="20"/>
                                      <w:szCs w:val="20"/>
                                    </w:rPr>
                                    <w:t>9</w:t>
                                  </w:r>
                                  <w:r w:rsidR="00A474F7">
                                    <w:rPr>
                                      <w:rFonts w:ascii="Copperplate Gothic Light" w:hAnsi="Copperplate Gothic Light"/>
                                      <w:sz w:val="20"/>
                                      <w:szCs w:val="20"/>
                                    </w:rPr>
                                    <w:t>00</w:t>
                                  </w:r>
                                  <w:r w:rsidR="00E64763" w:rsidRPr="00204CC1">
                                    <w:rPr>
                                      <w:rFonts w:ascii="Copperplate Gothic Light" w:hAnsi="Copperplate Gothic Light"/>
                                      <w:sz w:val="20"/>
                                      <w:szCs w:val="20"/>
                                    </w:rPr>
                                    <w:t xml:space="preserve"> / 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Text Box 217" o:spid="_x0000_s1028" type="#_x0000_t202" style="position:absolute;margin-left:2.3pt;margin-top:114.05pt;width:132pt;height:247.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0DBFB553"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r w:rsidR="00B63704">
                              <w:rPr>
                                <w:rFonts w:ascii="Copperplate Gothic Light" w:hAnsi="Copperplate Gothic Light"/>
                                <w:sz w:val="18"/>
                                <w:szCs w:val="18"/>
                              </w:rPr>
                              <w:t xml:space="preserve"> </w:t>
                            </w:r>
                            <w:r w:rsidR="00B63704" w:rsidRPr="00B63704">
                              <w:rPr>
                                <w:rFonts w:ascii="Copperplate Gothic Light" w:hAnsi="Copperplate Gothic Light"/>
                                <w:sz w:val="16"/>
                                <w:szCs w:val="16"/>
                              </w:rPr>
                              <w:t xml:space="preserve">– NOT </w:t>
                            </w:r>
                            <w:r w:rsidR="00B63704">
                              <w:rPr>
                                <w:rFonts w:ascii="Copperplate Gothic Light" w:hAnsi="Copperplate Gothic Light"/>
                                <w:sz w:val="16"/>
                                <w:szCs w:val="16"/>
                              </w:rPr>
                              <w:t>Riverside Feeds Offers</w:t>
                            </w:r>
                          </w:p>
                          <w:p w14:paraId="66E010CE" w14:textId="10456F9B"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884DB9">
                              <w:rPr>
                                <w:rFonts w:ascii="Copperplate Gothic Light" w:hAnsi="Copperplate Gothic Light"/>
                                <w:sz w:val="20"/>
                                <w:szCs w:val="20"/>
                              </w:rPr>
                              <w:t>7</w:t>
                            </w:r>
                            <w:r w:rsidR="00A23888">
                              <w:rPr>
                                <w:rFonts w:ascii="Copperplate Gothic Light" w:hAnsi="Copperplate Gothic Light"/>
                                <w:sz w:val="20"/>
                                <w:szCs w:val="20"/>
                              </w:rPr>
                              <w:t>.</w:t>
                            </w:r>
                            <w:r w:rsidR="00884DB9">
                              <w:rPr>
                                <w:rFonts w:ascii="Copperplate Gothic Light" w:hAnsi="Copperplate Gothic Light"/>
                                <w:sz w:val="20"/>
                                <w:szCs w:val="20"/>
                              </w:rPr>
                              <w:t>75</w:t>
                            </w:r>
                            <w:r w:rsidR="0044519F" w:rsidRPr="00E64763">
                              <w:rPr>
                                <w:rFonts w:ascii="Copperplate Gothic Light" w:hAnsi="Copperplate Gothic Light"/>
                                <w:sz w:val="20"/>
                                <w:szCs w:val="20"/>
                              </w:rPr>
                              <w:t xml:space="preserve"> / Bu</w:t>
                            </w:r>
                          </w:p>
                          <w:p w14:paraId="415DB500" w14:textId="0498C9A6"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EC7693">
                              <w:rPr>
                                <w:rFonts w:ascii="Copperplate Gothic Light" w:hAnsi="Copperplate Gothic Light"/>
                                <w:sz w:val="20"/>
                                <w:szCs w:val="20"/>
                              </w:rPr>
                              <w:t>2</w:t>
                            </w:r>
                            <w:r w:rsidR="00942F76">
                              <w:rPr>
                                <w:rFonts w:ascii="Copperplate Gothic Light" w:hAnsi="Copperplate Gothic Light"/>
                                <w:sz w:val="20"/>
                                <w:szCs w:val="20"/>
                              </w:rPr>
                              <w:t>0</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proofErr w:type="gramStart"/>
                            <w:r w:rsidR="006369BF">
                              <w:rPr>
                                <w:rFonts w:ascii="Copperplate Gothic Light" w:hAnsi="Copperplate Gothic Light"/>
                                <w:sz w:val="20"/>
                                <w:szCs w:val="20"/>
                              </w:rPr>
                              <w:t>+</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FF0634">
                              <w:rPr>
                                <w:rFonts w:ascii="Copperplate Gothic Light" w:hAnsi="Copperplate Gothic Light"/>
                                <w:sz w:val="20"/>
                                <w:szCs w:val="20"/>
                              </w:rPr>
                              <w:t>2</w:t>
                            </w:r>
                            <w:r w:rsidR="00C1342B">
                              <w:rPr>
                                <w:rFonts w:ascii="Copperplate Gothic Light" w:hAnsi="Copperplate Gothic Light"/>
                                <w:sz w:val="20"/>
                                <w:szCs w:val="20"/>
                              </w:rPr>
                              <w:t>4</w:t>
                            </w:r>
                            <w:r w:rsidR="00715292">
                              <w:rPr>
                                <w:rFonts w:ascii="Copperplate Gothic Light" w:hAnsi="Copperplate Gothic Light"/>
                                <w:sz w:val="20"/>
                                <w:szCs w:val="20"/>
                              </w:rPr>
                              <w:t>.00</w:t>
                            </w:r>
                            <w:r w:rsidR="006369BF">
                              <w:rPr>
                                <w:rFonts w:ascii="Copperplate Gothic Light" w:hAnsi="Copperplate Gothic Light"/>
                                <w:sz w:val="20"/>
                                <w:szCs w:val="20"/>
                              </w:rPr>
                              <w:t xml:space="preserve"> +</w:t>
                            </w:r>
                            <w:r w:rsidR="00D94972"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14A81E27"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942F76">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69369DC9"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942F76">
                              <w:rPr>
                                <w:rFonts w:ascii="Copperplate Gothic Light" w:hAnsi="Copperplate Gothic Light"/>
                                <w:sz w:val="20"/>
                                <w:szCs w:val="20"/>
                              </w:rPr>
                              <w:t>6</w:t>
                            </w:r>
                            <w:r w:rsidR="00065F3B" w:rsidRPr="00065F3B">
                              <w:rPr>
                                <w:rFonts w:ascii="Copperplate Gothic Light" w:hAnsi="Copperplate Gothic Light"/>
                                <w:sz w:val="20"/>
                                <w:szCs w:val="20"/>
                              </w:rPr>
                              <w:t>.00 / Bu</w:t>
                            </w:r>
                          </w:p>
                          <w:p w14:paraId="4B33DCC5" w14:textId="12687EF4"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w:t>
                            </w:r>
                            <w:r w:rsidR="00E448D2">
                              <w:rPr>
                                <w:rFonts w:ascii="Copperplate Gothic Light" w:hAnsi="Copperplate Gothic Light"/>
                                <w:sz w:val="20"/>
                                <w:szCs w:val="20"/>
                              </w:rPr>
                              <w:t>4.5</w:t>
                            </w:r>
                            <w:r w:rsidR="003C00B5" w:rsidRPr="003C00B5">
                              <w:rPr>
                                <w:rFonts w:ascii="Copperplate Gothic Light" w:hAnsi="Copperplate Gothic Light"/>
                                <w:sz w:val="20"/>
                                <w:szCs w:val="20"/>
                              </w:rPr>
                              <w:t>0 / Bu</w:t>
                            </w:r>
                          </w:p>
                          <w:p w14:paraId="26B006FA" w14:textId="4FDFCF9D"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w:t>
                            </w:r>
                            <w:r w:rsidR="00D22442">
                              <w:rPr>
                                <w:rFonts w:ascii="Copperplate Gothic Light" w:hAnsi="Copperplate Gothic Light"/>
                                <w:sz w:val="20"/>
                                <w:szCs w:val="20"/>
                              </w:rPr>
                              <w:t>9</w:t>
                            </w:r>
                            <w:r w:rsidR="00A474F7">
                              <w:rPr>
                                <w:rFonts w:ascii="Copperplate Gothic Light" w:hAnsi="Copperplate Gothic Light"/>
                                <w:sz w:val="20"/>
                                <w:szCs w:val="20"/>
                              </w:rPr>
                              <w:t>00</w:t>
                            </w:r>
                            <w:r w:rsidR="00E64763" w:rsidRPr="00204CC1">
                              <w:rPr>
                                <w:rFonts w:ascii="Copperplate Gothic Light" w:hAnsi="Copperplate Gothic Light"/>
                                <w:sz w:val="20"/>
                                <w:szCs w:val="20"/>
                              </w:rPr>
                              <w:t xml:space="preserve"> / Ton</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83290ED" wp14:editId="1F19995F">
                      <wp:simplePos x="0" y="0"/>
                      <wp:positionH relativeFrom="column">
                        <wp:posOffset>-49111</wp:posOffset>
                      </wp:positionH>
                      <wp:positionV relativeFrom="paragraph">
                        <wp:posOffset>1276997</wp:posOffset>
                      </wp:positionV>
                      <wp:extent cx="1830717" cy="3492500"/>
                      <wp:effectExtent l="0" t="0" r="0" b="0"/>
                      <wp:wrapNone/>
                      <wp:docPr id="11" name="Rectangle: Rounded Corners 1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717" cy="3492500"/>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ECE3F3" id="Rectangle: Rounded Corners 11" o:spid="_x0000_s1026" alt="Quote circle accent" style="position:absolute;margin-left:-3.85pt;margin-top:100.55pt;width:144.15pt;height: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" fillcolor="#bfbfbf [2412]" stroked="f"/>
                  </w:pict>
                </mc:Fallback>
              </mc:AlternateContent>
            </w:r>
          </w:p>
        </w:tc>
      </w:tr>
      <w:tr w:rsidR="00721040" w:rsidRPr="00D636D7" w14:paraId="446E77E1" w14:textId="77777777" w:rsidTr="005607B9">
        <w:tblPrEx>
          <w:jc w:val="center"/>
        </w:tblPrEx>
        <w:trPr>
          <w:trHeight w:val="6300"/>
          <w:jc w:val="center"/>
        </w:trPr>
        <w:tc>
          <w:tcPr>
            <w:tcW w:w="1814" w:type="pct"/>
            <w:gridSpan w:val="3"/>
            <w:tcMar>
              <w:right w:w="216" w:type="dxa"/>
            </w:tcMar>
          </w:tcPr>
          <w:p w14:paraId="1B2191F2" w14:textId="45CF4E42" w:rsidR="00C56A63" w:rsidRDefault="007F6AA3" w:rsidP="008508BF">
            <w:pPr>
              <w:jc w:val="both"/>
            </w:pPr>
            <w:r w:rsidRPr="00606ABD">
              <w:rPr>
                <w:b/>
                <w:bCs/>
                <w:noProof/>
                <w:u w:val="single"/>
              </w:rPr>
              <mc:AlternateContent>
                <mc:Choice Requires="wps">
                  <w:drawing>
                    <wp:anchor distT="45720" distB="45720" distL="114300" distR="114300" simplePos="0" relativeHeight="251658246" behindDoc="0" locked="0" layoutInCell="1" allowOverlap="1" wp14:anchorId="017C57B7" wp14:editId="23B7D535">
                      <wp:simplePos x="0" y="0"/>
                      <wp:positionH relativeFrom="column">
                        <wp:posOffset>-3810</wp:posOffset>
                      </wp:positionH>
                      <wp:positionV relativeFrom="paragraph">
                        <wp:posOffset>731784</wp:posOffset>
                      </wp:positionV>
                      <wp:extent cx="2314575" cy="2458037"/>
                      <wp:effectExtent l="0" t="0" r="28575" b="1905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58037"/>
                              </a:xfrm>
                              <a:prstGeom prst="rect">
                                <a:avLst/>
                              </a:prstGeom>
                              <a:solidFill>
                                <a:srgbClr val="FFFFFF"/>
                              </a:solidFill>
                              <a:ln w="9525">
                                <a:solidFill>
                                  <a:srgbClr val="000000"/>
                                </a:solidFill>
                                <a:miter lim="800000"/>
                                <a:headEnd/>
                                <a:tailEnd/>
                              </a:ln>
                            </wps:spPr>
                            <wps:txb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45ECE79" w14:textId="011206C5" w:rsidR="007F3A15" w:rsidRDefault="004E7F60" w:rsidP="00F2624F">
                                  <w:pPr>
                                    <w:jc w:val="both"/>
                                  </w:pPr>
                                  <w:r>
                                    <w:t>Redmond SR</w:t>
                                  </w:r>
                                  <w:r w:rsidR="006A35FA">
                                    <w:t>35, SR50, &amp; SR65 blends for your soil amendment needs! Can order in tote quantities</w:t>
                                  </w:r>
                                  <w:r w:rsidR="0020202A">
                                    <w:t xml:space="preserve"> - </w:t>
                                  </w:r>
                                  <w:r w:rsidR="0020202A" w:rsidRPr="0020202A">
                                    <w:rPr>
                                      <w:b/>
                                      <w:bCs/>
                                    </w:rPr>
                                    <w:t>$425 / 2000# Tote</w:t>
                                  </w:r>
                                  <w:r w:rsidR="0020202A">
                                    <w:t xml:space="preserve">. </w:t>
                                  </w:r>
                                </w:p>
                                <w:p w14:paraId="5A3B8FF2" w14:textId="1F415D2C" w:rsidR="00B34B03" w:rsidRPr="00143678" w:rsidRDefault="006F4220" w:rsidP="00F2624F">
                                  <w:pPr>
                                    <w:jc w:val="both"/>
                                    <w:rPr>
                                      <w:b/>
                                      <w:bCs/>
                                    </w:rPr>
                                  </w:pPr>
                                  <w:r>
                                    <w:t>Non-GMO Chick Starter</w:t>
                                  </w:r>
                                  <w:r w:rsidR="00F530A5">
                                    <w:t xml:space="preserve"> – </w:t>
                                  </w:r>
                                  <w:r w:rsidR="00230373">
                                    <w:rPr>
                                      <w:i/>
                                      <w:iCs/>
                                    </w:rPr>
                                    <w:t>NOW AVAILABLE</w:t>
                                  </w:r>
                                  <w:r w:rsidR="00F530A5" w:rsidRPr="004679FB">
                                    <w:rPr>
                                      <w:i/>
                                      <w:iCs/>
                                    </w:rPr>
                                    <w:t>!</w:t>
                                  </w:r>
                                  <w:r w:rsidR="00A168BB">
                                    <w:t xml:space="preserve"> </w:t>
                                  </w:r>
                                  <w:r w:rsidR="00A168BB" w:rsidRPr="002F0211">
                                    <w:rPr>
                                      <w:b/>
                                      <w:bCs/>
                                    </w:rPr>
                                    <w:t>$</w:t>
                                  </w:r>
                                  <w:r w:rsidR="008E600C">
                                    <w:rPr>
                                      <w:b/>
                                      <w:bCs/>
                                    </w:rPr>
                                    <w:t>22</w:t>
                                  </w:r>
                                  <w:r w:rsidR="00A168BB" w:rsidRPr="002F0211">
                                    <w:rPr>
                                      <w:b/>
                                      <w:bCs/>
                                    </w:rPr>
                                    <w:t xml:space="preserve"> / </w:t>
                                  </w:r>
                                  <w:r w:rsidR="00F530A5">
                                    <w:rPr>
                                      <w:b/>
                                      <w:bCs/>
                                    </w:rPr>
                                    <w:t>5</w:t>
                                  </w:r>
                                  <w:r w:rsidR="00A168BB" w:rsidRPr="002F0211">
                                    <w:rPr>
                                      <w:b/>
                                      <w:bCs/>
                                    </w:rPr>
                                    <w:t>0#.</w:t>
                                  </w:r>
                                </w:p>
                                <w:p w14:paraId="51D64257" w14:textId="5EE05B9A" w:rsidR="002F0211" w:rsidRDefault="0008256F" w:rsidP="00C81F0E">
                                  <w:pPr>
                                    <w:jc w:val="both"/>
                                  </w:pPr>
                                  <w:r>
                                    <w:t xml:space="preserve">Non-GMO </w:t>
                                  </w:r>
                                  <w:r w:rsidR="00C00B6E">
                                    <w:t>Hog Starter-Grower and Grower-Finisher</w:t>
                                  </w:r>
                                  <w:r w:rsidR="005D0BBA">
                                    <w:t>:</w:t>
                                  </w:r>
                                  <w:r>
                                    <w:t xml:space="preserve"> </w:t>
                                  </w:r>
                                  <w:r w:rsidR="007B6904" w:rsidRPr="00553026">
                                    <w:rPr>
                                      <w:b/>
                                      <w:bCs/>
                                    </w:rPr>
                                    <w:t>$</w:t>
                                  </w:r>
                                  <w:r w:rsidR="005D0BBA">
                                    <w:rPr>
                                      <w:b/>
                                      <w:bCs/>
                                    </w:rPr>
                                    <w:t>17 &amp; $14</w:t>
                                  </w:r>
                                  <w:r w:rsidR="007B6904" w:rsidRPr="00553026">
                                    <w:rPr>
                                      <w:b/>
                                      <w:bCs/>
                                    </w:rPr>
                                    <w:t>/50#</w:t>
                                  </w:r>
                                  <w:r w:rsidR="009B1826">
                                    <w:rPr>
                                      <w:b/>
                                      <w:bCs/>
                                    </w:rPr>
                                    <w:t xml:space="preserve"> </w:t>
                                  </w:r>
                                  <w:r w:rsidR="006D1586">
                                    <w:rPr>
                                      <w:b/>
                                      <w:bCs/>
                                    </w:rPr>
                                    <w:t>bag</w:t>
                                  </w:r>
                                  <w:r w:rsidR="006C1119">
                                    <w:t xml:space="preserve"> </w:t>
                                  </w:r>
                                </w:p>
                                <w:p w14:paraId="7460F02C" w14:textId="751C181F" w:rsidR="00BE1E87" w:rsidRDefault="00B32AAF" w:rsidP="00C81F0E">
                                  <w:pPr>
                                    <w:jc w:val="both"/>
                                    <w:rPr>
                                      <w:b/>
                                      <w:bCs/>
                                    </w:rPr>
                                  </w:pPr>
                                  <w:r>
                                    <w:t xml:space="preserve">SunCoast Pine Shavings for </w:t>
                                  </w:r>
                                  <w:r w:rsidRPr="00553026">
                                    <w:rPr>
                                      <w:b/>
                                      <w:bCs/>
                                    </w:rPr>
                                    <w:t>$9 / 12 cubic foot bag</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Text Box 236" o:spid="_x0000_s1029" type="#_x0000_t202" style="position:absolute;left:0;text-align:left;margin-left:-.3pt;margin-top:57.6pt;width:182.25pt;height:193.5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">
                      <v:textbox>
                        <w:txbxContent>
                          <w:p w14:paraId="7AE1E9E1" w14:textId="5B02DA67" w:rsidR="00927FFB" w:rsidRPr="00143678" w:rsidRDefault="00606ABD" w:rsidP="00927FFB">
                            <w:pPr>
                              <w:spacing w:after="0"/>
                              <w:jc w:val="center"/>
                              <w:rPr>
                                <w:rFonts w:ascii="Copperplate Gothic Bold" w:hAnsi="Copperplate Gothic Bold"/>
                                <w:b/>
                                <w:bCs/>
                                <w:sz w:val="28"/>
                                <w:szCs w:val="28"/>
                                <w:u w:val="single"/>
                              </w:rPr>
                            </w:pPr>
                            <w:r w:rsidRPr="00143678">
                              <w:rPr>
                                <w:rFonts w:ascii="Copperplate Gothic Bold" w:hAnsi="Copperplate Gothic Bold"/>
                                <w:b/>
                                <w:bCs/>
                                <w:sz w:val="28"/>
                                <w:szCs w:val="28"/>
                                <w:u w:val="single"/>
                              </w:rPr>
                              <w:t>Seasonal Products</w:t>
                            </w:r>
                            <w:r w:rsidR="00BE3FFC" w:rsidRPr="00143678">
                              <w:rPr>
                                <w:rFonts w:ascii="Copperplate Gothic Bold" w:hAnsi="Copperplate Gothic Bold"/>
                                <w:b/>
                                <w:bCs/>
                                <w:sz w:val="28"/>
                                <w:szCs w:val="28"/>
                                <w:u w:val="single"/>
                              </w:rPr>
                              <w:t>:</w:t>
                            </w:r>
                          </w:p>
                          <w:p w14:paraId="4FFE3289" w14:textId="77777777" w:rsidR="00565710" w:rsidRPr="00143678" w:rsidRDefault="00565710" w:rsidP="00927FFB">
                            <w:pPr>
                              <w:spacing w:after="0"/>
                              <w:jc w:val="center"/>
                              <w:rPr>
                                <w:b/>
                                <w:bCs/>
                                <w:sz w:val="8"/>
                                <w:szCs w:val="8"/>
                                <w:u w:val="single"/>
                              </w:rPr>
                            </w:pPr>
                          </w:p>
                          <w:p w14:paraId="145ECE79" w14:textId="011206C5" w:rsidR="007F3A15" w:rsidRDefault="004E7F60" w:rsidP="00F2624F">
                            <w:pPr>
                              <w:jc w:val="both"/>
                            </w:pPr>
                            <w:r>
                              <w:t>Redmond SR</w:t>
                            </w:r>
                            <w:r w:rsidR="006A35FA">
                              <w:t>35, SR50, &amp; SR65 blends for your soil amendment needs! Can order in tote quantities</w:t>
                            </w:r>
                            <w:r w:rsidR="0020202A">
                              <w:t xml:space="preserve"> - </w:t>
                            </w:r>
                            <w:r w:rsidR="0020202A" w:rsidRPr="0020202A">
                              <w:rPr>
                                <w:b/>
                                <w:bCs/>
                              </w:rPr>
                              <w:t>$425 / 2000# Tote</w:t>
                            </w:r>
                            <w:r w:rsidR="0020202A">
                              <w:t xml:space="preserve">. </w:t>
                            </w:r>
                          </w:p>
                          <w:p w14:paraId="5A3B8FF2" w14:textId="1F415D2C" w:rsidR="00B34B03" w:rsidRPr="00143678" w:rsidRDefault="006F4220" w:rsidP="00F2624F">
                            <w:pPr>
                              <w:jc w:val="both"/>
                              <w:rPr>
                                <w:b/>
                                <w:bCs/>
                              </w:rPr>
                            </w:pPr>
                            <w:r>
                              <w:t>Non-GMO Chick Starter</w:t>
                            </w:r>
                            <w:r w:rsidR="00F530A5">
                              <w:t xml:space="preserve"> – </w:t>
                            </w:r>
                            <w:r w:rsidR="00230373">
                              <w:rPr>
                                <w:i/>
                                <w:iCs/>
                              </w:rPr>
                              <w:t>NOW AVAILABLE</w:t>
                            </w:r>
                            <w:r w:rsidR="00F530A5" w:rsidRPr="004679FB">
                              <w:rPr>
                                <w:i/>
                                <w:iCs/>
                              </w:rPr>
                              <w:t>!</w:t>
                            </w:r>
                            <w:r w:rsidR="00A168BB">
                              <w:t xml:space="preserve"> </w:t>
                            </w:r>
                            <w:r w:rsidR="00A168BB" w:rsidRPr="002F0211">
                              <w:rPr>
                                <w:b/>
                                <w:bCs/>
                              </w:rPr>
                              <w:t>$</w:t>
                            </w:r>
                            <w:r w:rsidR="008E600C">
                              <w:rPr>
                                <w:b/>
                                <w:bCs/>
                              </w:rPr>
                              <w:t>22</w:t>
                            </w:r>
                            <w:r w:rsidR="00A168BB" w:rsidRPr="002F0211">
                              <w:rPr>
                                <w:b/>
                                <w:bCs/>
                              </w:rPr>
                              <w:t xml:space="preserve"> / </w:t>
                            </w:r>
                            <w:r w:rsidR="00F530A5">
                              <w:rPr>
                                <w:b/>
                                <w:bCs/>
                              </w:rPr>
                              <w:t>5</w:t>
                            </w:r>
                            <w:r w:rsidR="00A168BB" w:rsidRPr="002F0211">
                              <w:rPr>
                                <w:b/>
                                <w:bCs/>
                              </w:rPr>
                              <w:t>0#.</w:t>
                            </w:r>
                          </w:p>
                          <w:p w14:paraId="51D64257" w14:textId="5EE05B9A" w:rsidR="002F0211" w:rsidRDefault="0008256F" w:rsidP="00C81F0E">
                            <w:pPr>
                              <w:jc w:val="both"/>
                            </w:pPr>
                            <w:r>
                              <w:t xml:space="preserve">Non-GMO </w:t>
                            </w:r>
                            <w:r w:rsidR="00C00B6E">
                              <w:t>Hog Starter-Grower and Grower-Finisher</w:t>
                            </w:r>
                            <w:r w:rsidR="005D0BBA">
                              <w:t>:</w:t>
                            </w:r>
                            <w:r>
                              <w:t xml:space="preserve"> </w:t>
                            </w:r>
                            <w:r w:rsidR="007B6904" w:rsidRPr="00553026">
                              <w:rPr>
                                <w:b/>
                                <w:bCs/>
                              </w:rPr>
                              <w:t>$</w:t>
                            </w:r>
                            <w:r w:rsidR="005D0BBA">
                              <w:rPr>
                                <w:b/>
                                <w:bCs/>
                              </w:rPr>
                              <w:t>17 &amp; $14</w:t>
                            </w:r>
                            <w:r w:rsidR="007B6904" w:rsidRPr="00553026">
                              <w:rPr>
                                <w:b/>
                                <w:bCs/>
                              </w:rPr>
                              <w:t>/50#</w:t>
                            </w:r>
                            <w:r w:rsidR="009B1826">
                              <w:rPr>
                                <w:b/>
                                <w:bCs/>
                              </w:rPr>
                              <w:t xml:space="preserve"> </w:t>
                            </w:r>
                            <w:r w:rsidR="006D1586">
                              <w:rPr>
                                <w:b/>
                                <w:bCs/>
                              </w:rPr>
                              <w:t>bag</w:t>
                            </w:r>
                            <w:r w:rsidR="006C1119">
                              <w:t xml:space="preserve"> </w:t>
                            </w:r>
                          </w:p>
                          <w:p w14:paraId="7460F02C" w14:textId="751C181F" w:rsidR="00BE1E87" w:rsidRDefault="00B32AAF" w:rsidP="00C81F0E">
                            <w:pPr>
                              <w:jc w:val="both"/>
                              <w:rPr>
                                <w:b/>
                                <w:bCs/>
                              </w:rPr>
                            </w:pPr>
                            <w:r>
                              <w:t xml:space="preserve">SunCoast Pine Shavings for </w:t>
                            </w:r>
                            <w:r w:rsidRPr="00553026">
                              <w:rPr>
                                <w:b/>
                                <w:bCs/>
                              </w:rPr>
                              <w:t>$9 / 12 cubic foot bag</w:t>
                            </w:r>
                            <w:r>
                              <w:t xml:space="preserve">. </w:t>
                            </w:r>
                          </w:p>
                        </w:txbxContent>
                      </v:textbox>
                    </v:shape>
                  </w:pict>
                </mc:Fallback>
              </mc:AlternateContent>
            </w:r>
            <w:r w:rsidR="00D027C7">
              <w:t xml:space="preserve">Smidley Livestock </w:t>
            </w:r>
            <w:r w:rsidR="00BD2EBA">
              <w:t xml:space="preserve">Waterer </w:t>
            </w:r>
            <w:r w:rsidR="00D027C7">
              <w:t>Equipment:</w:t>
            </w:r>
            <w:r w:rsidR="008258BD">
              <w:t xml:space="preserve"> single, double, and triple hog drinking bars </w:t>
            </w:r>
            <w:r w:rsidR="00B44DA1">
              <w:t xml:space="preserve">and scales </w:t>
            </w:r>
            <w:r w:rsidR="008258BD">
              <w:t xml:space="preserve">available in used, </w:t>
            </w:r>
            <w:r w:rsidR="00476763">
              <w:t xml:space="preserve">refurbished condition. </w:t>
            </w:r>
          </w:p>
          <w:p w14:paraId="4D614FA2" w14:textId="75B4C02D"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3FB4D2C5" w14:textId="77777777" w:rsidR="004510AC" w:rsidRDefault="004510AC" w:rsidP="008508BF">
            <w:pPr>
              <w:jc w:val="both"/>
            </w:pPr>
          </w:p>
          <w:p w14:paraId="45D64173" w14:textId="77777777" w:rsidR="00026B4E" w:rsidRDefault="00026B4E" w:rsidP="008508BF">
            <w:pPr>
              <w:jc w:val="both"/>
            </w:pPr>
          </w:p>
          <w:p w14:paraId="4D40A709" w14:textId="370E3D2D" w:rsidR="004510AC" w:rsidRPr="00D636D7" w:rsidRDefault="000F208C" w:rsidP="008508BF">
            <w:pPr>
              <w:jc w:val="both"/>
            </w:pPr>
            <w:r>
              <w:t>Smidley used equipment special</w:t>
            </w:r>
            <w:r w:rsidR="00937994">
              <w:t>: Hog, Sheep, Goat portable head chute! A great condition old</w:t>
            </w:r>
            <w:r w:rsidR="00B05DF2">
              <w:t xml:space="preserve">ie. Asking $950 OBO. </w:t>
            </w:r>
            <w:r w:rsidR="001E1A67">
              <w:t xml:space="preserve"> </w:t>
            </w:r>
          </w:p>
        </w:tc>
        <w:tc>
          <w:tcPr>
            <w:tcW w:w="1808" w:type="pct"/>
            <w:gridSpan w:val="3"/>
            <w:tcMar>
              <w:right w:w="216" w:type="dxa"/>
            </w:tcMar>
          </w:tcPr>
          <w:p w14:paraId="3B139232" w14:textId="43A7C9F3" w:rsidR="00ED1629" w:rsidRDefault="00E638CD" w:rsidP="008508BF">
            <w:pPr>
              <w:jc w:val="both"/>
            </w:pPr>
            <w:r>
              <w:t>Dr. Paul’s Lab Clean Start Pellets – All natural dewormer/intestinal cleanser for ALL species of livestock! $</w:t>
            </w:r>
            <w:r w:rsidR="000B6810">
              <w:t>85 / 25#</w:t>
            </w:r>
          </w:p>
          <w:p w14:paraId="5B6E65CE" w14:textId="2D03D407" w:rsidR="000B2777" w:rsidRDefault="00BE5010" w:rsidP="008508BF">
            <w:pPr>
              <w:jc w:val="both"/>
            </w:pPr>
            <w:r>
              <w:t xml:space="preserve">Non-GMO Soy </w:t>
            </w:r>
            <w:r w:rsidR="00B01DAB">
              <w:t>Hull Pellets (Rumapro)</w:t>
            </w:r>
            <w:r w:rsidR="0027572B">
              <w:t xml:space="preserve"> – 18% minimum protein. Great alternative cattle feed! $250 / ton bulk</w:t>
            </w:r>
            <w:r w:rsidR="0007056B">
              <w:t>. Ask about Soy-Oat Pellets!</w:t>
            </w:r>
          </w:p>
          <w:p w14:paraId="3397622E" w14:textId="36B66B19" w:rsidR="00ED1629" w:rsidRDefault="003B724D" w:rsidP="008508BF">
            <w:pPr>
              <w:jc w:val="both"/>
            </w:pPr>
            <w:r>
              <w:t xml:space="preserve">Organic Apple Cider Vinegar – 55 gal drums </w:t>
            </w:r>
            <w:proofErr w:type="gramStart"/>
            <w:r>
              <w:t>$</w:t>
            </w:r>
            <w:r w:rsidR="00D7243D">
              <w:t>525, or 4 gal</w:t>
            </w:r>
            <w:proofErr w:type="gramEnd"/>
            <w:r w:rsidR="00D7243D">
              <w:t xml:space="preserve"> pail $45. Non-GMO Apple Cider Vinegar </w:t>
            </w:r>
            <w:proofErr w:type="gramStart"/>
            <w:r w:rsidR="00D7243D">
              <w:t>avail</w:t>
            </w:r>
            <w:proofErr w:type="gramEnd"/>
            <w:r w:rsidR="00D7243D">
              <w:t xml:space="preserve"> too.</w:t>
            </w:r>
          </w:p>
          <w:p w14:paraId="7D00A016" w14:textId="59210533" w:rsidR="0006608E" w:rsidRDefault="007F369D" w:rsidP="0006608E">
            <w:pPr>
              <w:jc w:val="both"/>
            </w:pPr>
            <w:r>
              <w:t>Non-GMO Whole Oats</w:t>
            </w:r>
            <w:r w:rsidR="0094187D">
              <w:t xml:space="preserve"> (Heavy Weight/</w:t>
            </w:r>
            <w:proofErr w:type="gramStart"/>
            <w:r w:rsidR="0094187D">
              <w:t>Race Horse</w:t>
            </w:r>
            <w:proofErr w:type="gramEnd"/>
            <w:r w:rsidR="0094187D">
              <w:t xml:space="preserve"> Oats) - </w:t>
            </w:r>
            <w:r w:rsidR="00C86129">
              <w:t xml:space="preserve">$450 / ton in either 40# or 50# sacks. </w:t>
            </w:r>
          </w:p>
          <w:p w14:paraId="09D36793" w14:textId="03162996" w:rsidR="0054088F" w:rsidRPr="00D636D7" w:rsidRDefault="0006608E" w:rsidP="004E57AE">
            <w:pPr>
              <w:spacing w:after="120"/>
              <w:jc w:val="both"/>
            </w:pPr>
            <w:r>
              <w:t>E</w:t>
            </w:r>
            <w:r w:rsidR="00F90966">
              <w:t xml:space="preserve">XPANDED </w:t>
            </w:r>
            <w:r w:rsidR="006140C8">
              <w:t>Retail</w:t>
            </w:r>
            <w:r w:rsidR="00F90966">
              <w:t xml:space="preserve"> Shelf</w:t>
            </w:r>
            <w:r w:rsidR="006140C8">
              <w:t>: Smidley, Crystal Creek, Fertrell, Redmond</w:t>
            </w:r>
            <w:r w:rsidR="006D52B5">
              <w:t xml:space="preserve"> Agriculture</w:t>
            </w:r>
            <w:r w:rsidR="00D92808">
              <w:t>, Redmond</w:t>
            </w:r>
            <w:r w:rsidR="004F7F99">
              <w:t xml:space="preserve"> human</w:t>
            </w:r>
            <w:r w:rsidR="00946AAC">
              <w:t xml:space="preserve"> (Real Salt &amp; Re-Lyte)</w:t>
            </w:r>
            <w:r w:rsidR="004F7F99">
              <w:t xml:space="preserve"> &amp; hunt products</w:t>
            </w:r>
            <w:r w:rsidR="006140C8">
              <w:t>, Dr. Paul’s</w:t>
            </w:r>
            <w:r w:rsidR="006D52B5">
              <w:t xml:space="preserve"> Lab</w:t>
            </w:r>
            <w:r w:rsidR="006140C8">
              <w:t>, Dr. Sarah’s</w:t>
            </w:r>
            <w:r w:rsidR="006D52B5">
              <w:t xml:space="preserve"> Essentials</w:t>
            </w:r>
            <w:r w:rsidR="006140C8">
              <w:t>, Pyganic</w:t>
            </w:r>
            <w:r w:rsidR="00C33546">
              <w:t>, Apple Cider Vinegar</w:t>
            </w:r>
            <w:r w:rsidR="00337F79">
              <w:t xml:space="preserve"> – For humans and animals!</w:t>
            </w:r>
            <w:r w:rsidR="00B20780">
              <w:t xml:space="preserve"> </w:t>
            </w:r>
          </w:p>
        </w:tc>
        <w:tc>
          <w:tcPr>
            <w:tcW w:w="1378" w:type="pct"/>
            <w:vMerge/>
            <w:tcMar>
              <w:left w:w="43" w:type="dxa"/>
              <w:right w:w="72" w:type="dxa"/>
            </w:tcMar>
          </w:tcPr>
          <w:p w14:paraId="0E3939E3" w14:textId="14C5FBFE" w:rsidR="00C56A63" w:rsidRPr="00D636D7" w:rsidRDefault="00C56A63" w:rsidP="00C03D04"/>
        </w:tc>
      </w:tr>
      <w:tr w:rsidR="00AD5A1F" w:rsidRPr="00D636D7" w14:paraId="699A61E9" w14:textId="77777777" w:rsidTr="005607B9">
        <w:tblPrEx>
          <w:jc w:val="center"/>
        </w:tblPrEx>
        <w:trPr>
          <w:trHeight w:val="5220"/>
          <w:jc w:val="center"/>
        </w:trPr>
        <w:tc>
          <w:tcPr>
            <w:tcW w:w="5000" w:type="pct"/>
            <w:gridSpan w:val="7"/>
          </w:tcPr>
          <w:p w14:paraId="77ED6721" w14:textId="0D92A688" w:rsidR="00C74B7C" w:rsidRPr="00C74B7C" w:rsidRDefault="00A354AF" w:rsidP="00C74B7C">
            <w:r>
              <w:rPr>
                <w:noProof/>
              </w:rPr>
              <mc:AlternateContent>
                <mc:Choice Requires="wps">
                  <w:drawing>
                    <wp:anchor distT="45720" distB="45720" distL="114300" distR="114300" simplePos="0" relativeHeight="251658241" behindDoc="0" locked="0" layoutInCell="1" allowOverlap="1" wp14:anchorId="16B43A84" wp14:editId="3D373FCF">
                      <wp:simplePos x="0" y="0"/>
                      <wp:positionH relativeFrom="column">
                        <wp:posOffset>168515</wp:posOffset>
                      </wp:positionH>
                      <wp:positionV relativeFrom="paragraph">
                        <wp:posOffset>148614</wp:posOffset>
                      </wp:positionV>
                      <wp:extent cx="6401434" cy="2872596"/>
                      <wp:effectExtent l="0" t="0" r="1905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872596"/>
                              </a:xfrm>
                              <a:prstGeom prst="rect">
                                <a:avLst/>
                              </a:prstGeom>
                              <a:solidFill>
                                <a:srgbClr val="FFFFFF"/>
                              </a:solidFill>
                              <a:ln w="9525">
                                <a:solidFill>
                                  <a:srgbClr val="000000"/>
                                </a:solidFill>
                                <a:miter lim="800000"/>
                                <a:headEnd/>
                                <a:tailEnd/>
                              </a:ln>
                            </wps:spPr>
                            <wps:txbx>
                              <w:txbxContent>
                                <w:p w14:paraId="0ADED109" w14:textId="7A3CE482" w:rsidR="00991C84" w:rsidRPr="00D717BB" w:rsidRDefault="00192D72" w:rsidP="00D717BB">
                                  <w:pPr>
                                    <w:spacing w:after="0"/>
                                    <w:rPr>
                                      <w:b/>
                                      <w:bCs/>
                                      <w:sz w:val="28"/>
                                      <w:szCs w:val="28"/>
                                    </w:rPr>
                                  </w:pPr>
                                  <w:r w:rsidRPr="0070720B">
                                    <w:rPr>
                                      <w:b/>
                                      <w:bCs/>
                                      <w:sz w:val="28"/>
                                      <w:szCs w:val="28"/>
                                    </w:rPr>
                                    <w:t>FUTURE EVENTS:</w:t>
                                  </w:r>
                                </w:p>
                                <w:p w14:paraId="166E970D" w14:textId="77777777" w:rsidR="000644C8" w:rsidRDefault="000644C8" w:rsidP="00F97ADB">
                                  <w:pPr>
                                    <w:spacing w:before="240"/>
                                    <w:contextualSpacing/>
                                  </w:pPr>
                                </w:p>
                                <w:p w14:paraId="2C09234A" w14:textId="5C3657AE" w:rsidR="00F97ADB" w:rsidRDefault="00F97ADB" w:rsidP="00F97ADB">
                                  <w:pPr>
                                    <w:spacing w:before="240"/>
                                    <w:contextualSpacing/>
                                  </w:pPr>
                                  <w:r>
                                    <w:t xml:space="preserve">- We will be </w:t>
                                  </w:r>
                                  <w:r w:rsidRPr="003F6B57">
                                    <w:rPr>
                                      <w:b/>
                                      <w:bCs/>
                                    </w:rPr>
                                    <w:t>CLOSED</w:t>
                                  </w:r>
                                  <w:r>
                                    <w:t xml:space="preserve"> on </w:t>
                                  </w:r>
                                  <w:r w:rsidR="00C043EC">
                                    <w:rPr>
                                      <w:b/>
                                      <w:bCs/>
                                    </w:rPr>
                                    <w:t>Monday, May 27</w:t>
                                  </w:r>
                                  <w:r w:rsidR="00C043EC" w:rsidRPr="00C043EC">
                                    <w:rPr>
                                      <w:b/>
                                      <w:bCs/>
                                      <w:vertAlign w:val="superscript"/>
                                    </w:rPr>
                                    <w:t>th</w:t>
                                  </w:r>
                                  <w:r w:rsidR="00C043EC" w:rsidRPr="00C043EC">
                                    <w:t>, in observance of Memorial Day.</w:t>
                                  </w:r>
                                  <w:r w:rsidR="007301D0">
                                    <w:t xml:space="preserve"> Please plan your feed orders accordingly. </w:t>
                                  </w:r>
                                </w:p>
                                <w:p w14:paraId="6CF73CBD" w14:textId="77777777" w:rsidR="00AF1022" w:rsidRDefault="00AF1022" w:rsidP="00F97ADB">
                                  <w:pPr>
                                    <w:spacing w:before="240"/>
                                    <w:contextualSpacing/>
                                  </w:pPr>
                                </w:p>
                                <w:p w14:paraId="70406A13" w14:textId="77777777" w:rsidR="00AF1022" w:rsidRDefault="00AF1022" w:rsidP="00F97ADB">
                                  <w:pPr>
                                    <w:spacing w:before="240"/>
                                    <w:contextualSpacing/>
                                  </w:pPr>
                                </w:p>
                                <w:p w14:paraId="3C8A25CE" w14:textId="1106A0F2" w:rsidR="000644C8" w:rsidRDefault="00356A7F" w:rsidP="00F97ADB">
                                  <w:pPr>
                                    <w:spacing w:before="240"/>
                                    <w:contextualSpacing/>
                                  </w:pPr>
                                  <w:r>
                                    <w:t xml:space="preserve">- </w:t>
                                  </w:r>
                                  <w:r w:rsidR="00C248E6">
                                    <w:t xml:space="preserve">Local town festival parade season is coming upon us! Our first parade this year will be in my hometown of Alta Vista, IA – AV Days </w:t>
                                  </w:r>
                                  <w:r w:rsidR="00913144">
                                    <w:t>will kick off with a parade on Saturday, June 1</w:t>
                                  </w:r>
                                  <w:r w:rsidR="00913144" w:rsidRPr="00913144">
                                    <w:rPr>
                                      <w:vertAlign w:val="superscript"/>
                                    </w:rPr>
                                    <w:t>st</w:t>
                                  </w:r>
                                  <w:r w:rsidR="00913144">
                                    <w:t xml:space="preserve"> at </w:t>
                                  </w:r>
                                  <w:r w:rsidR="00185B30">
                                    <w:t>11:30 AM. We will hopefully be featuring our new feed truck in this parade</w:t>
                                  </w:r>
                                  <w:r w:rsidR="00213894">
                                    <w:t xml:space="preserve">! See you there! </w:t>
                                  </w:r>
                                  <w:r w:rsidR="00C043EC">
                                    <w:t xml:space="preserve"> </w:t>
                                  </w:r>
                                </w:p>
                                <w:p w14:paraId="088DE55D" w14:textId="77777777" w:rsidR="000644C8" w:rsidRDefault="000644C8" w:rsidP="00F97ADB">
                                  <w:pPr>
                                    <w:spacing w:before="240"/>
                                    <w:contextualSpacing/>
                                  </w:pPr>
                                </w:p>
                                <w:p w14:paraId="406D64E8" w14:textId="77777777" w:rsidR="00165318" w:rsidRDefault="00165318" w:rsidP="00F97ADB">
                                  <w:pPr>
                                    <w:spacing w:before="240"/>
                                    <w:contextualSpacing/>
                                  </w:pPr>
                                </w:p>
                                <w:p w14:paraId="4461DBBC" w14:textId="711168FE" w:rsidR="006F68D4" w:rsidRDefault="006F68D4" w:rsidP="006F68D4">
                                  <w:pPr>
                                    <w:spacing w:before="240"/>
                                    <w:contextualSpacing/>
                                  </w:pPr>
                                  <w:r>
                                    <w:t xml:space="preserve">- </w:t>
                                  </w:r>
                                  <w:r w:rsidR="00213894">
                                    <w:t>Also planning on several other local town parades this summer including Colwell,</w:t>
                                  </w:r>
                                  <w:r w:rsidR="00321221">
                                    <w:t xml:space="preserve"> St. Ansgar,</w:t>
                                  </w:r>
                                  <w:r w:rsidR="00D470F2">
                                    <w:t xml:space="preserve"> Osage, Elma, LeRoy, </w:t>
                                  </w:r>
                                  <w:proofErr w:type="spellStart"/>
                                  <w:r w:rsidR="00D470F2">
                                    <w:t>Stacyville</w:t>
                                  </w:r>
                                  <w:proofErr w:type="spellEnd"/>
                                  <w:r w:rsidR="00D470F2">
                                    <w:t xml:space="preserve">, and Riceville! </w:t>
                                  </w:r>
                                </w:p>
                                <w:p w14:paraId="43C608D9" w14:textId="6E4E16FD" w:rsidR="00B33099" w:rsidRDefault="00B33099" w:rsidP="00E5292C">
                                  <w:pPr>
                                    <w:spacing w:before="240"/>
                                    <w:contextualSpacing/>
                                  </w:pPr>
                                </w:p>
                                <w:p w14:paraId="2032584A" w14:textId="5FCB7DA1" w:rsidR="00995148" w:rsidRPr="003458B3" w:rsidRDefault="00995148" w:rsidP="004B5E5B">
                                  <w:pPr>
                                    <w:spacing w:before="240" w:after="0"/>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Text Box 14" o:spid="_x0000_s1030" type="#_x0000_t202" style="position:absolute;margin-left:13.25pt;margin-top:11.7pt;width:504.05pt;height:226.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">
                      <v:textbox>
                        <w:txbxContent>
                          <w:p w14:paraId="0ADED109" w14:textId="7A3CE482" w:rsidR="00991C84" w:rsidRPr="00D717BB" w:rsidRDefault="00192D72" w:rsidP="00D717BB">
                            <w:pPr>
                              <w:spacing w:after="0"/>
                              <w:rPr>
                                <w:b/>
                                <w:bCs/>
                                <w:sz w:val="28"/>
                                <w:szCs w:val="28"/>
                              </w:rPr>
                            </w:pPr>
                            <w:r w:rsidRPr="0070720B">
                              <w:rPr>
                                <w:b/>
                                <w:bCs/>
                                <w:sz w:val="28"/>
                                <w:szCs w:val="28"/>
                              </w:rPr>
                              <w:t>FUTURE EVENTS:</w:t>
                            </w:r>
                          </w:p>
                          <w:p w14:paraId="166E970D" w14:textId="77777777" w:rsidR="000644C8" w:rsidRDefault="000644C8" w:rsidP="00F97ADB">
                            <w:pPr>
                              <w:spacing w:before="240"/>
                              <w:contextualSpacing/>
                            </w:pPr>
                          </w:p>
                          <w:p w14:paraId="2C09234A" w14:textId="5C3657AE" w:rsidR="00F97ADB" w:rsidRDefault="00F97ADB" w:rsidP="00F97ADB">
                            <w:pPr>
                              <w:spacing w:before="240"/>
                              <w:contextualSpacing/>
                            </w:pPr>
                            <w:r>
                              <w:t xml:space="preserve">- We will be </w:t>
                            </w:r>
                            <w:r w:rsidRPr="003F6B57">
                              <w:rPr>
                                <w:b/>
                                <w:bCs/>
                              </w:rPr>
                              <w:t>CLOSED</w:t>
                            </w:r>
                            <w:r>
                              <w:t xml:space="preserve"> on </w:t>
                            </w:r>
                            <w:r w:rsidR="00C043EC">
                              <w:rPr>
                                <w:b/>
                                <w:bCs/>
                              </w:rPr>
                              <w:t>Monday, May 27</w:t>
                            </w:r>
                            <w:r w:rsidR="00C043EC" w:rsidRPr="00C043EC">
                              <w:rPr>
                                <w:b/>
                                <w:bCs/>
                                <w:vertAlign w:val="superscript"/>
                              </w:rPr>
                              <w:t>th</w:t>
                            </w:r>
                            <w:r w:rsidR="00C043EC" w:rsidRPr="00C043EC">
                              <w:t>, in observance of Memorial Day.</w:t>
                            </w:r>
                            <w:r w:rsidR="007301D0">
                              <w:t xml:space="preserve"> Please plan your feed orders accordingly. </w:t>
                            </w:r>
                          </w:p>
                          <w:p w14:paraId="6CF73CBD" w14:textId="77777777" w:rsidR="00AF1022" w:rsidRDefault="00AF1022" w:rsidP="00F97ADB">
                            <w:pPr>
                              <w:spacing w:before="240"/>
                              <w:contextualSpacing/>
                            </w:pPr>
                          </w:p>
                          <w:p w14:paraId="70406A13" w14:textId="77777777" w:rsidR="00AF1022" w:rsidRDefault="00AF1022" w:rsidP="00F97ADB">
                            <w:pPr>
                              <w:spacing w:before="240"/>
                              <w:contextualSpacing/>
                            </w:pPr>
                          </w:p>
                          <w:p w14:paraId="3C8A25CE" w14:textId="1106A0F2" w:rsidR="000644C8" w:rsidRDefault="00356A7F" w:rsidP="00F97ADB">
                            <w:pPr>
                              <w:spacing w:before="240"/>
                              <w:contextualSpacing/>
                            </w:pPr>
                            <w:r>
                              <w:t xml:space="preserve">- </w:t>
                            </w:r>
                            <w:r w:rsidR="00C248E6">
                              <w:t xml:space="preserve">Local town festival parade season is coming upon us! Our first parade this year will be in my hometown of Alta Vista, IA – AV Days </w:t>
                            </w:r>
                            <w:r w:rsidR="00913144">
                              <w:t>will kick off with a parade on Saturday, June 1</w:t>
                            </w:r>
                            <w:r w:rsidR="00913144" w:rsidRPr="00913144">
                              <w:rPr>
                                <w:vertAlign w:val="superscript"/>
                              </w:rPr>
                              <w:t>st</w:t>
                            </w:r>
                            <w:r w:rsidR="00913144">
                              <w:t xml:space="preserve"> at </w:t>
                            </w:r>
                            <w:r w:rsidR="00185B30">
                              <w:t>11:30 AM. We will hopefully be featuring our new feed truck in this parade</w:t>
                            </w:r>
                            <w:r w:rsidR="00213894">
                              <w:t xml:space="preserve">! See you there! </w:t>
                            </w:r>
                            <w:r w:rsidR="00C043EC">
                              <w:t xml:space="preserve"> </w:t>
                            </w:r>
                          </w:p>
                          <w:p w14:paraId="088DE55D" w14:textId="77777777" w:rsidR="000644C8" w:rsidRDefault="000644C8" w:rsidP="00F97ADB">
                            <w:pPr>
                              <w:spacing w:before="240"/>
                              <w:contextualSpacing/>
                            </w:pPr>
                          </w:p>
                          <w:p w14:paraId="406D64E8" w14:textId="77777777" w:rsidR="00165318" w:rsidRDefault="00165318" w:rsidP="00F97ADB">
                            <w:pPr>
                              <w:spacing w:before="240"/>
                              <w:contextualSpacing/>
                            </w:pPr>
                          </w:p>
                          <w:p w14:paraId="4461DBBC" w14:textId="711168FE" w:rsidR="006F68D4" w:rsidRDefault="006F68D4" w:rsidP="006F68D4">
                            <w:pPr>
                              <w:spacing w:before="240"/>
                              <w:contextualSpacing/>
                            </w:pPr>
                            <w:r>
                              <w:t xml:space="preserve">- </w:t>
                            </w:r>
                            <w:r w:rsidR="00213894">
                              <w:t>Also planning on several other local town parades this summer including Colwell,</w:t>
                            </w:r>
                            <w:r w:rsidR="00321221">
                              <w:t xml:space="preserve"> St. Ansgar,</w:t>
                            </w:r>
                            <w:r w:rsidR="00D470F2">
                              <w:t xml:space="preserve"> Osage, Elma, LeRoy, </w:t>
                            </w:r>
                            <w:proofErr w:type="spellStart"/>
                            <w:r w:rsidR="00D470F2">
                              <w:t>Stacyville</w:t>
                            </w:r>
                            <w:proofErr w:type="spellEnd"/>
                            <w:r w:rsidR="00D470F2">
                              <w:t xml:space="preserve">, and Riceville! </w:t>
                            </w:r>
                          </w:p>
                          <w:p w14:paraId="43C608D9" w14:textId="6E4E16FD" w:rsidR="00B33099" w:rsidRDefault="00B33099" w:rsidP="00E5292C">
                            <w:pPr>
                              <w:spacing w:before="240"/>
                              <w:contextualSpacing/>
                            </w:pPr>
                          </w:p>
                          <w:p w14:paraId="2032584A" w14:textId="5FCB7DA1" w:rsidR="00995148" w:rsidRPr="003458B3" w:rsidRDefault="00995148" w:rsidP="004B5E5B">
                            <w:pPr>
                              <w:spacing w:before="240" w:after="0"/>
                              <w:rPr>
                                <w:b/>
                                <w:bCs/>
                              </w:rPr>
                            </w:pPr>
                            <w:r w:rsidRPr="003458B3">
                              <w:rPr>
                                <w:b/>
                                <w:bCs/>
                              </w:rPr>
                              <w:t xml:space="preserve">- </w:t>
                            </w:r>
                            <w:r w:rsidR="00BC5D7D" w:rsidRPr="003458B3">
                              <w:rPr>
                                <w:b/>
                                <w:bCs/>
                              </w:rPr>
                              <w:t xml:space="preserve">PLEASE NOTE - </w:t>
                            </w:r>
                            <w:r w:rsidRPr="003458B3">
                              <w:rPr>
                                <w:b/>
                                <w:bCs/>
                              </w:rPr>
                              <w:t>Office Hours: Monday – Thursday</w:t>
                            </w:r>
                            <w:r w:rsidR="00BC5D7D" w:rsidRPr="003458B3">
                              <w:rPr>
                                <w:b/>
                                <w:bCs/>
                              </w:rPr>
                              <w:t>:</w:t>
                            </w:r>
                            <w:r w:rsidRPr="003458B3">
                              <w:rPr>
                                <w:b/>
                                <w:bCs/>
                              </w:rPr>
                              <w:t xml:space="preserve"> 8 am – 5 pm. Friday</w:t>
                            </w:r>
                            <w:r w:rsidR="00BC5D7D" w:rsidRPr="003458B3">
                              <w:rPr>
                                <w:b/>
                                <w:bCs/>
                              </w:rPr>
                              <w:t xml:space="preserve">: 8 am – 4 pm. </w:t>
                            </w:r>
                          </w:p>
                        </w:txbxContent>
                      </v:textbox>
                    </v:shape>
                  </w:pict>
                </mc:Fallback>
              </mc:AlternateContent>
            </w:r>
            <w:r w:rsidR="00AF4B07" w:rsidRPr="009D68D9">
              <w:rPr>
                <w:noProof/>
                <w:highlight w:val="blue"/>
              </w:rPr>
              <w:drawing>
                <wp:inline distT="0" distB="0" distL="0" distR="0" wp14:anchorId="684BD10A" wp14:editId="4C36E1DF">
                  <wp:extent cx="6751319" cy="3174521"/>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94690" cy="3194914"/>
                          </a:xfrm>
                          <a:prstGeom prst="rect">
                            <a:avLst/>
                          </a:prstGeom>
                          <a:noFill/>
                        </pic:spPr>
                      </pic:pic>
                    </a:graphicData>
                  </a:graphic>
                </wp:inline>
              </w:drawing>
            </w:r>
          </w:p>
        </w:tc>
      </w:tr>
    </w:tbl>
    <w:p w14:paraId="1A2A4573" w14:textId="0D4EB2D2" w:rsidR="00B74F8A" w:rsidRPr="00847CB0" w:rsidRDefault="00B74F8A" w:rsidP="00CD38DA">
      <w:pPr>
        <w:pStyle w:val="NoSpacing"/>
        <w:rPr>
          <w:sz w:val="10"/>
        </w:rPr>
      </w:pPr>
    </w:p>
    <w:sectPr w:rsidR="00B74F8A" w:rsidRPr="00847CB0" w:rsidSect="00A23C3C">
      <w:footerReference w:type="default" r:id="rId19"/>
      <w:headerReference w:type="first" r:id="rId20"/>
      <w:type w:val="continuous"/>
      <w:pgSz w:w="12240" w:h="15840" w:code="1"/>
      <w:pgMar w:top="360" w:right="720" w:bottom="36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A5A4D" w14:textId="77777777" w:rsidR="00A23C3C" w:rsidRDefault="00A23C3C" w:rsidP="00C03D04">
      <w:r>
        <w:separator/>
      </w:r>
    </w:p>
  </w:endnote>
  <w:endnote w:type="continuationSeparator" w:id="0">
    <w:p w14:paraId="10EDE39D" w14:textId="77777777" w:rsidR="00A23C3C" w:rsidRDefault="00A23C3C" w:rsidP="00C03D04">
      <w:r>
        <w:continuationSeparator/>
      </w:r>
    </w:p>
  </w:endnote>
  <w:endnote w:type="continuationNotice" w:id="1">
    <w:p w14:paraId="20749E11" w14:textId="77777777" w:rsidR="00A23C3C" w:rsidRDefault="00A23C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5FC8F" w14:textId="77777777" w:rsidR="00A23C3C" w:rsidRDefault="00A23C3C" w:rsidP="00C03D04">
      <w:r>
        <w:separator/>
      </w:r>
    </w:p>
  </w:footnote>
  <w:footnote w:type="continuationSeparator" w:id="0">
    <w:p w14:paraId="3EFD45FC" w14:textId="77777777" w:rsidR="00A23C3C" w:rsidRDefault="00A23C3C" w:rsidP="00C03D04">
      <w:r>
        <w:continuationSeparator/>
      </w:r>
    </w:p>
  </w:footnote>
  <w:footnote w:type="continuationNotice" w:id="1">
    <w:p w14:paraId="6AA488A1" w14:textId="77777777" w:rsidR="00A23C3C" w:rsidRDefault="00A23C3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39C44" w14:textId="34E10C70" w:rsidR="00616EA8" w:rsidRDefault="00745623" w:rsidP="00C03D04">
    <w:pPr>
      <w:pStyle w:val="Header"/>
    </w:pPr>
    <w:r>
      <w:rPr>
        <w:noProof/>
      </w:rPr>
      <w:drawing>
        <wp:anchor distT="0" distB="0" distL="114300" distR="114300" simplePos="0" relativeHeight="251659264" behindDoc="1" locked="0" layoutInCell="1" allowOverlap="1" wp14:anchorId="38A6F636" wp14:editId="076A4B3E">
          <wp:simplePos x="0" y="0"/>
          <wp:positionH relativeFrom="column">
            <wp:posOffset>4424680</wp:posOffset>
          </wp:positionH>
          <wp:positionV relativeFrom="page">
            <wp:posOffset>799836</wp:posOffset>
          </wp:positionV>
          <wp:extent cx="2492473" cy="975968"/>
          <wp:effectExtent l="0" t="0" r="3175" b="0"/>
          <wp:wrapNone/>
          <wp:docPr id="234" name="Picture 234" descr="A logo for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A logo for a river&#10;&#10;Description automatically generated"/>
                  <pic:cNvPicPr/>
                </pic:nvPicPr>
                <pic:blipFill rotWithShape="1">
                  <a:blip r:embed="rId1">
                    <a:extLst>
                      <a:ext uri="{28A0092B-C50C-407E-A947-70E740481C1C}">
                        <a14:useLocalDpi xmlns:a14="http://schemas.microsoft.com/office/drawing/2010/main" val="0"/>
                      </a:ext>
                    </a:extLst>
                  </a:blip>
                  <a:srcRect t="16437" b="16248"/>
                  <a:stretch/>
                </pic:blipFill>
                <pic:spPr bwMode="auto">
                  <a:xfrm>
                    <a:off x="0" y="0"/>
                    <a:ext cx="2492473" cy="975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1D3E"/>
    <w:multiLevelType w:val="hybridMultilevel"/>
    <w:tmpl w:val="F4ACF4FE"/>
    <w:lvl w:ilvl="0" w:tplc="276CC2F0">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D619D"/>
    <w:multiLevelType w:val="hybridMultilevel"/>
    <w:tmpl w:val="8AD2396E"/>
    <w:lvl w:ilvl="0" w:tplc="72A0CC12">
      <w:start w:val="10"/>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7B8"/>
    <w:multiLevelType w:val="hybridMultilevel"/>
    <w:tmpl w:val="5126B77E"/>
    <w:lvl w:ilvl="0" w:tplc="ADEA794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7363A"/>
    <w:multiLevelType w:val="hybridMultilevel"/>
    <w:tmpl w:val="C636AE42"/>
    <w:lvl w:ilvl="0" w:tplc="D2A6D8C0">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E3EF3"/>
    <w:multiLevelType w:val="hybridMultilevel"/>
    <w:tmpl w:val="AB32337E"/>
    <w:lvl w:ilvl="0" w:tplc="0576F132">
      <w:numFmt w:val="bullet"/>
      <w:lvlText w:val="-"/>
      <w:lvlJc w:val="left"/>
      <w:pPr>
        <w:ind w:left="135" w:hanging="360"/>
      </w:pPr>
      <w:rPr>
        <w:rFonts w:ascii="Constantia" w:eastAsia="Times New Roman" w:hAnsi="Constantia" w:cs="Georgia" w:hint="default"/>
      </w:rPr>
    </w:lvl>
    <w:lvl w:ilvl="1" w:tplc="04090003" w:tentative="1">
      <w:start w:val="1"/>
      <w:numFmt w:val="bullet"/>
      <w:lvlText w:val="o"/>
      <w:lvlJc w:val="left"/>
      <w:pPr>
        <w:ind w:left="855" w:hanging="360"/>
      </w:pPr>
      <w:rPr>
        <w:rFonts w:ascii="Courier New" w:hAnsi="Courier New" w:cs="Courier New" w:hint="default"/>
      </w:rPr>
    </w:lvl>
    <w:lvl w:ilvl="2" w:tplc="04090005" w:tentative="1">
      <w:start w:val="1"/>
      <w:numFmt w:val="bullet"/>
      <w:lvlText w:val=""/>
      <w:lvlJc w:val="left"/>
      <w:pPr>
        <w:ind w:left="1575" w:hanging="360"/>
      </w:pPr>
      <w:rPr>
        <w:rFonts w:ascii="Wingdings" w:hAnsi="Wingdings" w:hint="default"/>
      </w:rPr>
    </w:lvl>
    <w:lvl w:ilvl="3" w:tplc="04090001" w:tentative="1">
      <w:start w:val="1"/>
      <w:numFmt w:val="bullet"/>
      <w:lvlText w:val=""/>
      <w:lvlJc w:val="left"/>
      <w:pPr>
        <w:ind w:left="2295" w:hanging="360"/>
      </w:pPr>
      <w:rPr>
        <w:rFonts w:ascii="Symbol" w:hAnsi="Symbol" w:hint="default"/>
      </w:rPr>
    </w:lvl>
    <w:lvl w:ilvl="4" w:tplc="04090003" w:tentative="1">
      <w:start w:val="1"/>
      <w:numFmt w:val="bullet"/>
      <w:lvlText w:val="o"/>
      <w:lvlJc w:val="left"/>
      <w:pPr>
        <w:ind w:left="3015" w:hanging="360"/>
      </w:pPr>
      <w:rPr>
        <w:rFonts w:ascii="Courier New" w:hAnsi="Courier New" w:cs="Courier New" w:hint="default"/>
      </w:rPr>
    </w:lvl>
    <w:lvl w:ilvl="5" w:tplc="04090005" w:tentative="1">
      <w:start w:val="1"/>
      <w:numFmt w:val="bullet"/>
      <w:lvlText w:val=""/>
      <w:lvlJc w:val="left"/>
      <w:pPr>
        <w:ind w:left="3735" w:hanging="360"/>
      </w:pPr>
      <w:rPr>
        <w:rFonts w:ascii="Wingdings" w:hAnsi="Wingdings" w:hint="default"/>
      </w:rPr>
    </w:lvl>
    <w:lvl w:ilvl="6" w:tplc="04090001" w:tentative="1">
      <w:start w:val="1"/>
      <w:numFmt w:val="bullet"/>
      <w:lvlText w:val=""/>
      <w:lvlJc w:val="left"/>
      <w:pPr>
        <w:ind w:left="4455" w:hanging="360"/>
      </w:pPr>
      <w:rPr>
        <w:rFonts w:ascii="Symbol" w:hAnsi="Symbol" w:hint="default"/>
      </w:rPr>
    </w:lvl>
    <w:lvl w:ilvl="7" w:tplc="04090003" w:tentative="1">
      <w:start w:val="1"/>
      <w:numFmt w:val="bullet"/>
      <w:lvlText w:val="o"/>
      <w:lvlJc w:val="left"/>
      <w:pPr>
        <w:ind w:left="5175" w:hanging="360"/>
      </w:pPr>
      <w:rPr>
        <w:rFonts w:ascii="Courier New" w:hAnsi="Courier New" w:cs="Courier New" w:hint="default"/>
      </w:rPr>
    </w:lvl>
    <w:lvl w:ilvl="8" w:tplc="04090005" w:tentative="1">
      <w:start w:val="1"/>
      <w:numFmt w:val="bullet"/>
      <w:lvlText w:val=""/>
      <w:lvlJc w:val="left"/>
      <w:pPr>
        <w:ind w:left="5895" w:hanging="360"/>
      </w:pPr>
      <w:rPr>
        <w:rFonts w:ascii="Wingdings" w:hAnsi="Wingdings" w:hint="default"/>
      </w:rPr>
    </w:lvl>
  </w:abstractNum>
  <w:abstractNum w:abstractNumId="5" w15:restartNumberingAfterBreak="0">
    <w:nsid w:val="2F700BC3"/>
    <w:multiLevelType w:val="hybridMultilevel"/>
    <w:tmpl w:val="201AF46A"/>
    <w:lvl w:ilvl="0" w:tplc="CC7C5F8E">
      <w:start w:val="10"/>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E5716"/>
    <w:multiLevelType w:val="hybridMultilevel"/>
    <w:tmpl w:val="66DC9464"/>
    <w:lvl w:ilvl="0" w:tplc="AEAA292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E3FD8"/>
    <w:multiLevelType w:val="hybridMultilevel"/>
    <w:tmpl w:val="2CEE26EA"/>
    <w:lvl w:ilvl="0" w:tplc="2884C09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61951"/>
    <w:multiLevelType w:val="hybridMultilevel"/>
    <w:tmpl w:val="F768E4FA"/>
    <w:lvl w:ilvl="0" w:tplc="B9940144">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8750F"/>
    <w:multiLevelType w:val="hybridMultilevel"/>
    <w:tmpl w:val="BCACBE56"/>
    <w:lvl w:ilvl="0" w:tplc="ADF666D6">
      <w:numFmt w:val="bullet"/>
      <w:lvlText w:val="-"/>
      <w:lvlJc w:val="left"/>
      <w:pPr>
        <w:ind w:left="225" w:hanging="360"/>
      </w:pPr>
      <w:rPr>
        <w:rFonts w:ascii="Constantia" w:eastAsia="Times New Roman" w:hAnsi="Constantia" w:cs="Georgia" w:hint="default"/>
        <w:b w:val="0"/>
        <w:i w:val="0"/>
        <w:color w:val="auto"/>
        <w:sz w:val="22"/>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10" w15:restartNumberingAfterBreak="0">
    <w:nsid w:val="379C2D5F"/>
    <w:multiLevelType w:val="hybridMultilevel"/>
    <w:tmpl w:val="82C68A26"/>
    <w:lvl w:ilvl="0" w:tplc="FF20F55C">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73CA8"/>
    <w:multiLevelType w:val="hybridMultilevel"/>
    <w:tmpl w:val="A24E147E"/>
    <w:lvl w:ilvl="0" w:tplc="3156F85C">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E43D4"/>
    <w:multiLevelType w:val="hybridMultilevel"/>
    <w:tmpl w:val="33EC49B6"/>
    <w:lvl w:ilvl="0" w:tplc="BA803A20">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14A6B"/>
    <w:multiLevelType w:val="hybridMultilevel"/>
    <w:tmpl w:val="BB229D58"/>
    <w:lvl w:ilvl="0" w:tplc="0414ECFA">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B08"/>
    <w:multiLevelType w:val="hybridMultilevel"/>
    <w:tmpl w:val="1786C982"/>
    <w:lvl w:ilvl="0" w:tplc="0CDEDC6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31E85"/>
    <w:multiLevelType w:val="hybridMultilevel"/>
    <w:tmpl w:val="308CDD2A"/>
    <w:lvl w:ilvl="0" w:tplc="20106C82">
      <w:numFmt w:val="bullet"/>
      <w:lvlText w:val="-"/>
      <w:lvlJc w:val="left"/>
      <w:pPr>
        <w:ind w:left="1800" w:hanging="360"/>
      </w:pPr>
      <w:rPr>
        <w:rFonts w:ascii="Constantia" w:eastAsia="Times New Roman" w:hAnsi="Constantia" w:cs="Georgi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7046DE"/>
    <w:multiLevelType w:val="hybridMultilevel"/>
    <w:tmpl w:val="C1B01B32"/>
    <w:lvl w:ilvl="0" w:tplc="F8BC10FA">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353FF"/>
    <w:multiLevelType w:val="hybridMultilevel"/>
    <w:tmpl w:val="101A02D6"/>
    <w:lvl w:ilvl="0" w:tplc="9EF6CD1A">
      <w:numFmt w:val="bullet"/>
      <w:lvlText w:val="-"/>
      <w:lvlJc w:val="left"/>
      <w:pPr>
        <w:ind w:left="225" w:hanging="360"/>
      </w:pPr>
      <w:rPr>
        <w:rFonts w:ascii="Constantia" w:eastAsia="Times New Roman" w:hAnsi="Constantia" w:cs="Georgia"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18" w15:restartNumberingAfterBreak="0">
    <w:nsid w:val="6B4753D7"/>
    <w:multiLevelType w:val="hybridMultilevel"/>
    <w:tmpl w:val="DDC09F38"/>
    <w:lvl w:ilvl="0" w:tplc="46301C16">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C1A0D"/>
    <w:multiLevelType w:val="hybridMultilevel"/>
    <w:tmpl w:val="3E489FE0"/>
    <w:lvl w:ilvl="0" w:tplc="DE76DCB8">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F28AA"/>
    <w:multiLevelType w:val="hybridMultilevel"/>
    <w:tmpl w:val="14321CAC"/>
    <w:lvl w:ilvl="0" w:tplc="74C636E4">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B5C59"/>
    <w:multiLevelType w:val="hybridMultilevel"/>
    <w:tmpl w:val="7E70F874"/>
    <w:lvl w:ilvl="0" w:tplc="EE5C0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53D6"/>
    <w:multiLevelType w:val="hybridMultilevel"/>
    <w:tmpl w:val="C2D05ABE"/>
    <w:lvl w:ilvl="0" w:tplc="F5683F74">
      <w:start w:val="1"/>
      <w:numFmt w:val="bullet"/>
      <w:lvlText w:val="-"/>
      <w:lvlJc w:val="left"/>
      <w:pPr>
        <w:ind w:left="720" w:hanging="360"/>
      </w:pPr>
      <w:rPr>
        <w:rFonts w:ascii="Constantia" w:eastAsia="Times New Roman" w:hAnsi="Constant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B6AD7"/>
    <w:multiLevelType w:val="hybridMultilevel"/>
    <w:tmpl w:val="FD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20690"/>
    <w:multiLevelType w:val="hybridMultilevel"/>
    <w:tmpl w:val="0CEAD87A"/>
    <w:lvl w:ilvl="0" w:tplc="9AB6DFEC">
      <w:numFmt w:val="bullet"/>
      <w:lvlText w:val="-"/>
      <w:lvlJc w:val="left"/>
      <w:pPr>
        <w:ind w:left="414" w:hanging="360"/>
      </w:pPr>
      <w:rPr>
        <w:rFonts w:ascii="Constantia" w:eastAsia="Times New Roman" w:hAnsi="Constantia" w:cs="Georgia" w:hint="default"/>
      </w:rPr>
    </w:lvl>
    <w:lvl w:ilvl="1" w:tplc="04090003" w:tentative="1">
      <w:start w:val="1"/>
      <w:numFmt w:val="bullet"/>
      <w:lvlText w:val="o"/>
      <w:lvlJc w:val="left"/>
      <w:pPr>
        <w:ind w:left="1134" w:hanging="360"/>
      </w:pPr>
      <w:rPr>
        <w:rFonts w:ascii="Courier New" w:hAnsi="Courier New" w:cs="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num w:numId="1" w16cid:durableId="1639530437">
    <w:abstractNumId w:val="9"/>
  </w:num>
  <w:num w:numId="2" w16cid:durableId="41177503">
    <w:abstractNumId w:val="23"/>
  </w:num>
  <w:num w:numId="3" w16cid:durableId="1162506006">
    <w:abstractNumId w:val="18"/>
  </w:num>
  <w:num w:numId="4" w16cid:durableId="2106490531">
    <w:abstractNumId w:val="17"/>
  </w:num>
  <w:num w:numId="5" w16cid:durableId="1530797335">
    <w:abstractNumId w:val="4"/>
  </w:num>
  <w:num w:numId="6" w16cid:durableId="1631936360">
    <w:abstractNumId w:val="2"/>
  </w:num>
  <w:num w:numId="7" w16cid:durableId="951398582">
    <w:abstractNumId w:val="5"/>
  </w:num>
  <w:num w:numId="8" w16cid:durableId="855116774">
    <w:abstractNumId w:val="1"/>
  </w:num>
  <w:num w:numId="9" w16cid:durableId="1169753194">
    <w:abstractNumId w:val="16"/>
  </w:num>
  <w:num w:numId="10" w16cid:durableId="442578553">
    <w:abstractNumId w:val="13"/>
  </w:num>
  <w:num w:numId="11" w16cid:durableId="622657973">
    <w:abstractNumId w:val="20"/>
  </w:num>
  <w:num w:numId="12" w16cid:durableId="245119059">
    <w:abstractNumId w:val="10"/>
  </w:num>
  <w:num w:numId="13" w16cid:durableId="1905985819">
    <w:abstractNumId w:val="21"/>
  </w:num>
  <w:num w:numId="14" w16cid:durableId="755131362">
    <w:abstractNumId w:val="11"/>
  </w:num>
  <w:num w:numId="15" w16cid:durableId="1437753082">
    <w:abstractNumId w:val="12"/>
  </w:num>
  <w:num w:numId="16" w16cid:durableId="176043713">
    <w:abstractNumId w:val="24"/>
  </w:num>
  <w:num w:numId="17" w16cid:durableId="919601794">
    <w:abstractNumId w:val="3"/>
  </w:num>
  <w:num w:numId="18" w16cid:durableId="596134386">
    <w:abstractNumId w:val="0"/>
  </w:num>
  <w:num w:numId="19" w16cid:durableId="2017616111">
    <w:abstractNumId w:val="19"/>
  </w:num>
  <w:num w:numId="20" w16cid:durableId="1462652672">
    <w:abstractNumId w:val="22"/>
  </w:num>
  <w:num w:numId="21" w16cid:durableId="1989506738">
    <w:abstractNumId w:val="6"/>
  </w:num>
  <w:num w:numId="22" w16cid:durableId="2126339932">
    <w:abstractNumId w:val="14"/>
  </w:num>
  <w:num w:numId="23" w16cid:durableId="1379159902">
    <w:abstractNumId w:val="15"/>
  </w:num>
  <w:num w:numId="24" w16cid:durableId="448010793">
    <w:abstractNumId w:val="8"/>
  </w:num>
  <w:num w:numId="25" w16cid:durableId="15913559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9E9"/>
    <w:rsid w:val="00000A6D"/>
    <w:rsid w:val="00000B63"/>
    <w:rsid w:val="00000C17"/>
    <w:rsid w:val="00004025"/>
    <w:rsid w:val="00004272"/>
    <w:rsid w:val="000043B8"/>
    <w:rsid w:val="000049CF"/>
    <w:rsid w:val="000051C1"/>
    <w:rsid w:val="00005C49"/>
    <w:rsid w:val="000060C1"/>
    <w:rsid w:val="00006550"/>
    <w:rsid w:val="00006C6A"/>
    <w:rsid w:val="0000749E"/>
    <w:rsid w:val="000100D2"/>
    <w:rsid w:val="0001121A"/>
    <w:rsid w:val="000112A6"/>
    <w:rsid w:val="000133A2"/>
    <w:rsid w:val="00013D08"/>
    <w:rsid w:val="00013E6C"/>
    <w:rsid w:val="0001543B"/>
    <w:rsid w:val="00015E6B"/>
    <w:rsid w:val="000167EB"/>
    <w:rsid w:val="00016B9C"/>
    <w:rsid w:val="000211A4"/>
    <w:rsid w:val="000218F2"/>
    <w:rsid w:val="00023702"/>
    <w:rsid w:val="000239F0"/>
    <w:rsid w:val="000266D5"/>
    <w:rsid w:val="00026B4E"/>
    <w:rsid w:val="00027069"/>
    <w:rsid w:val="00027887"/>
    <w:rsid w:val="00027F6B"/>
    <w:rsid w:val="000305FD"/>
    <w:rsid w:val="0003061A"/>
    <w:rsid w:val="00032203"/>
    <w:rsid w:val="000329AF"/>
    <w:rsid w:val="00032C40"/>
    <w:rsid w:val="00032D1D"/>
    <w:rsid w:val="00034BC4"/>
    <w:rsid w:val="00034F4B"/>
    <w:rsid w:val="00036C32"/>
    <w:rsid w:val="0004011F"/>
    <w:rsid w:val="000411ED"/>
    <w:rsid w:val="00041DCC"/>
    <w:rsid w:val="00043204"/>
    <w:rsid w:val="000444AB"/>
    <w:rsid w:val="000463D5"/>
    <w:rsid w:val="00046538"/>
    <w:rsid w:val="00050568"/>
    <w:rsid w:val="000505C1"/>
    <w:rsid w:val="0005255A"/>
    <w:rsid w:val="00053CF9"/>
    <w:rsid w:val="000548E2"/>
    <w:rsid w:val="00055F11"/>
    <w:rsid w:val="0005640E"/>
    <w:rsid w:val="0005651D"/>
    <w:rsid w:val="00056B78"/>
    <w:rsid w:val="0005772D"/>
    <w:rsid w:val="00057D1C"/>
    <w:rsid w:val="000601E6"/>
    <w:rsid w:val="000602BB"/>
    <w:rsid w:val="000602C5"/>
    <w:rsid w:val="00062D43"/>
    <w:rsid w:val="00063EAA"/>
    <w:rsid w:val="000644C8"/>
    <w:rsid w:val="00064B5A"/>
    <w:rsid w:val="00064C6F"/>
    <w:rsid w:val="00064DBC"/>
    <w:rsid w:val="000651DC"/>
    <w:rsid w:val="00065E41"/>
    <w:rsid w:val="00065F3B"/>
    <w:rsid w:val="0006608E"/>
    <w:rsid w:val="000667FD"/>
    <w:rsid w:val="00066C74"/>
    <w:rsid w:val="000674F6"/>
    <w:rsid w:val="00067DB9"/>
    <w:rsid w:val="000701B6"/>
    <w:rsid w:val="0007056B"/>
    <w:rsid w:val="00071DED"/>
    <w:rsid w:val="00071EA4"/>
    <w:rsid w:val="000729F4"/>
    <w:rsid w:val="000731BE"/>
    <w:rsid w:val="000731E7"/>
    <w:rsid w:val="0007371A"/>
    <w:rsid w:val="00073BB1"/>
    <w:rsid w:val="0007433C"/>
    <w:rsid w:val="000745D5"/>
    <w:rsid w:val="0007483B"/>
    <w:rsid w:val="00074D04"/>
    <w:rsid w:val="0007543B"/>
    <w:rsid w:val="00075DA2"/>
    <w:rsid w:val="0007687E"/>
    <w:rsid w:val="000774C1"/>
    <w:rsid w:val="000801B5"/>
    <w:rsid w:val="00080220"/>
    <w:rsid w:val="00080633"/>
    <w:rsid w:val="00080F32"/>
    <w:rsid w:val="000816E0"/>
    <w:rsid w:val="00081716"/>
    <w:rsid w:val="00081A9B"/>
    <w:rsid w:val="0008256F"/>
    <w:rsid w:val="0008283F"/>
    <w:rsid w:val="00082D8B"/>
    <w:rsid w:val="00083747"/>
    <w:rsid w:val="00084CAD"/>
    <w:rsid w:val="00084CBC"/>
    <w:rsid w:val="0008508A"/>
    <w:rsid w:val="0008642B"/>
    <w:rsid w:val="00086576"/>
    <w:rsid w:val="00086AE5"/>
    <w:rsid w:val="00087A8E"/>
    <w:rsid w:val="00087E81"/>
    <w:rsid w:val="0009334C"/>
    <w:rsid w:val="00094673"/>
    <w:rsid w:val="000949D7"/>
    <w:rsid w:val="00095526"/>
    <w:rsid w:val="000956F0"/>
    <w:rsid w:val="00095780"/>
    <w:rsid w:val="000959FE"/>
    <w:rsid w:val="0009709D"/>
    <w:rsid w:val="000A2366"/>
    <w:rsid w:val="000A2774"/>
    <w:rsid w:val="000A2FD9"/>
    <w:rsid w:val="000A3075"/>
    <w:rsid w:val="000A3D29"/>
    <w:rsid w:val="000A426F"/>
    <w:rsid w:val="000A471D"/>
    <w:rsid w:val="000A47F2"/>
    <w:rsid w:val="000A4D47"/>
    <w:rsid w:val="000A5A0E"/>
    <w:rsid w:val="000A5D87"/>
    <w:rsid w:val="000A67D4"/>
    <w:rsid w:val="000A71CB"/>
    <w:rsid w:val="000A7691"/>
    <w:rsid w:val="000A7F1A"/>
    <w:rsid w:val="000B1FEB"/>
    <w:rsid w:val="000B25DF"/>
    <w:rsid w:val="000B2777"/>
    <w:rsid w:val="000B341C"/>
    <w:rsid w:val="000B395E"/>
    <w:rsid w:val="000B3DC3"/>
    <w:rsid w:val="000B51F3"/>
    <w:rsid w:val="000B5ACB"/>
    <w:rsid w:val="000B61F1"/>
    <w:rsid w:val="000B6810"/>
    <w:rsid w:val="000B6E85"/>
    <w:rsid w:val="000B702B"/>
    <w:rsid w:val="000B71B0"/>
    <w:rsid w:val="000C0C89"/>
    <w:rsid w:val="000C15CF"/>
    <w:rsid w:val="000C258A"/>
    <w:rsid w:val="000C2CE2"/>
    <w:rsid w:val="000C2EBB"/>
    <w:rsid w:val="000C3BC1"/>
    <w:rsid w:val="000C4464"/>
    <w:rsid w:val="000C4BF2"/>
    <w:rsid w:val="000C5398"/>
    <w:rsid w:val="000C591F"/>
    <w:rsid w:val="000C693D"/>
    <w:rsid w:val="000C6CC1"/>
    <w:rsid w:val="000C7F83"/>
    <w:rsid w:val="000D00E0"/>
    <w:rsid w:val="000D076F"/>
    <w:rsid w:val="000D15B1"/>
    <w:rsid w:val="000D16D8"/>
    <w:rsid w:val="000D16F3"/>
    <w:rsid w:val="000D28CB"/>
    <w:rsid w:val="000D3207"/>
    <w:rsid w:val="000D411A"/>
    <w:rsid w:val="000D53AE"/>
    <w:rsid w:val="000D593A"/>
    <w:rsid w:val="000D6F9F"/>
    <w:rsid w:val="000D70C0"/>
    <w:rsid w:val="000D778B"/>
    <w:rsid w:val="000E243E"/>
    <w:rsid w:val="000E295F"/>
    <w:rsid w:val="000E2F4A"/>
    <w:rsid w:val="000E414C"/>
    <w:rsid w:val="000E5065"/>
    <w:rsid w:val="000E5929"/>
    <w:rsid w:val="000E60EA"/>
    <w:rsid w:val="000E738E"/>
    <w:rsid w:val="000F069F"/>
    <w:rsid w:val="000F126D"/>
    <w:rsid w:val="000F1CE0"/>
    <w:rsid w:val="000F208C"/>
    <w:rsid w:val="000F28E8"/>
    <w:rsid w:val="000F2F0C"/>
    <w:rsid w:val="000F3B8F"/>
    <w:rsid w:val="000F46B5"/>
    <w:rsid w:val="000F5765"/>
    <w:rsid w:val="000F6316"/>
    <w:rsid w:val="000F63EC"/>
    <w:rsid w:val="000F69D6"/>
    <w:rsid w:val="000F7268"/>
    <w:rsid w:val="000F7642"/>
    <w:rsid w:val="001004F6"/>
    <w:rsid w:val="00101797"/>
    <w:rsid w:val="00101883"/>
    <w:rsid w:val="00101F3B"/>
    <w:rsid w:val="00103F7F"/>
    <w:rsid w:val="00103FFF"/>
    <w:rsid w:val="0010494D"/>
    <w:rsid w:val="00105CE1"/>
    <w:rsid w:val="00106837"/>
    <w:rsid w:val="00106C8F"/>
    <w:rsid w:val="00107F82"/>
    <w:rsid w:val="00110353"/>
    <w:rsid w:val="00110365"/>
    <w:rsid w:val="00112D23"/>
    <w:rsid w:val="0011338F"/>
    <w:rsid w:val="00113858"/>
    <w:rsid w:val="00113C24"/>
    <w:rsid w:val="00113D29"/>
    <w:rsid w:val="00113E68"/>
    <w:rsid w:val="001145D9"/>
    <w:rsid w:val="00115659"/>
    <w:rsid w:val="001158D7"/>
    <w:rsid w:val="00115EA3"/>
    <w:rsid w:val="00115F63"/>
    <w:rsid w:val="00116848"/>
    <w:rsid w:val="001168BB"/>
    <w:rsid w:val="001202DF"/>
    <w:rsid w:val="00120A82"/>
    <w:rsid w:val="0012282A"/>
    <w:rsid w:val="001231E6"/>
    <w:rsid w:val="00123776"/>
    <w:rsid w:val="00123944"/>
    <w:rsid w:val="00124BA5"/>
    <w:rsid w:val="00125046"/>
    <w:rsid w:val="00125631"/>
    <w:rsid w:val="0012593A"/>
    <w:rsid w:val="001261A3"/>
    <w:rsid w:val="00126D7F"/>
    <w:rsid w:val="001272B8"/>
    <w:rsid w:val="00127542"/>
    <w:rsid w:val="00130880"/>
    <w:rsid w:val="00130B88"/>
    <w:rsid w:val="00131460"/>
    <w:rsid w:val="00132750"/>
    <w:rsid w:val="00132C1D"/>
    <w:rsid w:val="00133F4F"/>
    <w:rsid w:val="00134C80"/>
    <w:rsid w:val="001352F4"/>
    <w:rsid w:val="0013531B"/>
    <w:rsid w:val="00135337"/>
    <w:rsid w:val="001368A8"/>
    <w:rsid w:val="00136A0F"/>
    <w:rsid w:val="00137ADA"/>
    <w:rsid w:val="001404E3"/>
    <w:rsid w:val="00140FE0"/>
    <w:rsid w:val="001417D1"/>
    <w:rsid w:val="001426DF"/>
    <w:rsid w:val="001428F2"/>
    <w:rsid w:val="00143345"/>
    <w:rsid w:val="00143478"/>
    <w:rsid w:val="00143678"/>
    <w:rsid w:val="00144E5F"/>
    <w:rsid w:val="001454E7"/>
    <w:rsid w:val="00145906"/>
    <w:rsid w:val="00145A0A"/>
    <w:rsid w:val="00145E11"/>
    <w:rsid w:val="001467DF"/>
    <w:rsid w:val="00150087"/>
    <w:rsid w:val="001514B3"/>
    <w:rsid w:val="00151F38"/>
    <w:rsid w:val="00152A77"/>
    <w:rsid w:val="00152F8F"/>
    <w:rsid w:val="00153C9A"/>
    <w:rsid w:val="00154394"/>
    <w:rsid w:val="001561FE"/>
    <w:rsid w:val="001563FE"/>
    <w:rsid w:val="00160973"/>
    <w:rsid w:val="00160CA4"/>
    <w:rsid w:val="00160CD2"/>
    <w:rsid w:val="0016160A"/>
    <w:rsid w:val="0016234E"/>
    <w:rsid w:val="001624A7"/>
    <w:rsid w:val="001624E1"/>
    <w:rsid w:val="001624F1"/>
    <w:rsid w:val="00162664"/>
    <w:rsid w:val="0016269C"/>
    <w:rsid w:val="00162AA0"/>
    <w:rsid w:val="00162D94"/>
    <w:rsid w:val="0016334C"/>
    <w:rsid w:val="00163E45"/>
    <w:rsid w:val="00165318"/>
    <w:rsid w:val="00165789"/>
    <w:rsid w:val="0016586C"/>
    <w:rsid w:val="00165DA6"/>
    <w:rsid w:val="00167C1A"/>
    <w:rsid w:val="00170023"/>
    <w:rsid w:val="00170A8E"/>
    <w:rsid w:val="00171A0B"/>
    <w:rsid w:val="00171CE9"/>
    <w:rsid w:val="001725A4"/>
    <w:rsid w:val="00172797"/>
    <w:rsid w:val="00172847"/>
    <w:rsid w:val="00172BE0"/>
    <w:rsid w:val="00173090"/>
    <w:rsid w:val="00173114"/>
    <w:rsid w:val="001732CD"/>
    <w:rsid w:val="00173D5E"/>
    <w:rsid w:val="00174E9F"/>
    <w:rsid w:val="00175507"/>
    <w:rsid w:val="00175D4E"/>
    <w:rsid w:val="00175F1B"/>
    <w:rsid w:val="00176127"/>
    <w:rsid w:val="00176169"/>
    <w:rsid w:val="001770BF"/>
    <w:rsid w:val="00180A12"/>
    <w:rsid w:val="00180D90"/>
    <w:rsid w:val="001814DB"/>
    <w:rsid w:val="0018243D"/>
    <w:rsid w:val="00182E9B"/>
    <w:rsid w:val="00182FD7"/>
    <w:rsid w:val="001830C9"/>
    <w:rsid w:val="0018328E"/>
    <w:rsid w:val="00183506"/>
    <w:rsid w:val="0018386B"/>
    <w:rsid w:val="00183BBD"/>
    <w:rsid w:val="00184F6C"/>
    <w:rsid w:val="00185109"/>
    <w:rsid w:val="0018524E"/>
    <w:rsid w:val="00185B30"/>
    <w:rsid w:val="00186A58"/>
    <w:rsid w:val="00187EC8"/>
    <w:rsid w:val="00190BBE"/>
    <w:rsid w:val="00190BC8"/>
    <w:rsid w:val="00190CE2"/>
    <w:rsid w:val="00192D72"/>
    <w:rsid w:val="00192F03"/>
    <w:rsid w:val="00192F67"/>
    <w:rsid w:val="001931AB"/>
    <w:rsid w:val="0019376D"/>
    <w:rsid w:val="001937EB"/>
    <w:rsid w:val="00193DBA"/>
    <w:rsid w:val="00193DBE"/>
    <w:rsid w:val="001953AE"/>
    <w:rsid w:val="001953FC"/>
    <w:rsid w:val="00195F30"/>
    <w:rsid w:val="001964D0"/>
    <w:rsid w:val="00197484"/>
    <w:rsid w:val="00197546"/>
    <w:rsid w:val="00197E6C"/>
    <w:rsid w:val="001A10CD"/>
    <w:rsid w:val="001A1752"/>
    <w:rsid w:val="001A1BA7"/>
    <w:rsid w:val="001A213D"/>
    <w:rsid w:val="001A21A2"/>
    <w:rsid w:val="001A24CC"/>
    <w:rsid w:val="001A3770"/>
    <w:rsid w:val="001A3A7A"/>
    <w:rsid w:val="001A3B05"/>
    <w:rsid w:val="001A3F18"/>
    <w:rsid w:val="001A4213"/>
    <w:rsid w:val="001A43FC"/>
    <w:rsid w:val="001A4705"/>
    <w:rsid w:val="001A47C1"/>
    <w:rsid w:val="001A4A82"/>
    <w:rsid w:val="001A59A2"/>
    <w:rsid w:val="001A59AC"/>
    <w:rsid w:val="001A67B0"/>
    <w:rsid w:val="001A760B"/>
    <w:rsid w:val="001B1E96"/>
    <w:rsid w:val="001B2948"/>
    <w:rsid w:val="001B2F45"/>
    <w:rsid w:val="001B3B8F"/>
    <w:rsid w:val="001B3F90"/>
    <w:rsid w:val="001B517E"/>
    <w:rsid w:val="001B55B4"/>
    <w:rsid w:val="001B5B08"/>
    <w:rsid w:val="001B5E85"/>
    <w:rsid w:val="001B7005"/>
    <w:rsid w:val="001B7D10"/>
    <w:rsid w:val="001C085D"/>
    <w:rsid w:val="001C1088"/>
    <w:rsid w:val="001C1715"/>
    <w:rsid w:val="001C1F3F"/>
    <w:rsid w:val="001C212F"/>
    <w:rsid w:val="001C2CE5"/>
    <w:rsid w:val="001C2F7E"/>
    <w:rsid w:val="001C3A9D"/>
    <w:rsid w:val="001C3CCC"/>
    <w:rsid w:val="001C4BC4"/>
    <w:rsid w:val="001C5B66"/>
    <w:rsid w:val="001C6208"/>
    <w:rsid w:val="001C691B"/>
    <w:rsid w:val="001C7906"/>
    <w:rsid w:val="001C7935"/>
    <w:rsid w:val="001C79CA"/>
    <w:rsid w:val="001D0AE7"/>
    <w:rsid w:val="001D0BA1"/>
    <w:rsid w:val="001D0E21"/>
    <w:rsid w:val="001D1D33"/>
    <w:rsid w:val="001D2C28"/>
    <w:rsid w:val="001D41A9"/>
    <w:rsid w:val="001D455E"/>
    <w:rsid w:val="001D53A8"/>
    <w:rsid w:val="001D578E"/>
    <w:rsid w:val="001D5D5A"/>
    <w:rsid w:val="001D5F5B"/>
    <w:rsid w:val="001D64DF"/>
    <w:rsid w:val="001D660E"/>
    <w:rsid w:val="001D7412"/>
    <w:rsid w:val="001D766F"/>
    <w:rsid w:val="001D78E8"/>
    <w:rsid w:val="001D7E3C"/>
    <w:rsid w:val="001E09AD"/>
    <w:rsid w:val="001E0B17"/>
    <w:rsid w:val="001E0CAB"/>
    <w:rsid w:val="001E1A67"/>
    <w:rsid w:val="001E231D"/>
    <w:rsid w:val="001E267A"/>
    <w:rsid w:val="001E373C"/>
    <w:rsid w:val="001E4AAC"/>
    <w:rsid w:val="001E4C52"/>
    <w:rsid w:val="001E4D28"/>
    <w:rsid w:val="001E5649"/>
    <w:rsid w:val="001E734F"/>
    <w:rsid w:val="001E77EE"/>
    <w:rsid w:val="001F0D17"/>
    <w:rsid w:val="001F1005"/>
    <w:rsid w:val="001F3720"/>
    <w:rsid w:val="001F397A"/>
    <w:rsid w:val="001F42E8"/>
    <w:rsid w:val="001F4D71"/>
    <w:rsid w:val="001F548C"/>
    <w:rsid w:val="001F5B10"/>
    <w:rsid w:val="001F5F4E"/>
    <w:rsid w:val="001F7780"/>
    <w:rsid w:val="001F7ED7"/>
    <w:rsid w:val="0020202A"/>
    <w:rsid w:val="0020235D"/>
    <w:rsid w:val="00202643"/>
    <w:rsid w:val="00203DE8"/>
    <w:rsid w:val="00204736"/>
    <w:rsid w:val="00204CC1"/>
    <w:rsid w:val="002054E9"/>
    <w:rsid w:val="00205CC8"/>
    <w:rsid w:val="00205D76"/>
    <w:rsid w:val="00207082"/>
    <w:rsid w:val="002071C1"/>
    <w:rsid w:val="00210687"/>
    <w:rsid w:val="00210970"/>
    <w:rsid w:val="00211763"/>
    <w:rsid w:val="00212245"/>
    <w:rsid w:val="0021235E"/>
    <w:rsid w:val="00212B84"/>
    <w:rsid w:val="00213894"/>
    <w:rsid w:val="00214044"/>
    <w:rsid w:val="002146E6"/>
    <w:rsid w:val="0021590C"/>
    <w:rsid w:val="00215B84"/>
    <w:rsid w:val="0021696A"/>
    <w:rsid w:val="00216A86"/>
    <w:rsid w:val="00216D4C"/>
    <w:rsid w:val="002200BD"/>
    <w:rsid w:val="00220557"/>
    <w:rsid w:val="00220F0B"/>
    <w:rsid w:val="0022191C"/>
    <w:rsid w:val="002225B8"/>
    <w:rsid w:val="00222B82"/>
    <w:rsid w:val="002235EE"/>
    <w:rsid w:val="002253F4"/>
    <w:rsid w:val="00225660"/>
    <w:rsid w:val="00226862"/>
    <w:rsid w:val="00226A7F"/>
    <w:rsid w:val="00227409"/>
    <w:rsid w:val="00230373"/>
    <w:rsid w:val="002303B4"/>
    <w:rsid w:val="002306BA"/>
    <w:rsid w:val="002312B6"/>
    <w:rsid w:val="0023137E"/>
    <w:rsid w:val="002313D4"/>
    <w:rsid w:val="00231718"/>
    <w:rsid w:val="00231C5A"/>
    <w:rsid w:val="00231E50"/>
    <w:rsid w:val="002329F6"/>
    <w:rsid w:val="00232A8A"/>
    <w:rsid w:val="00232BA6"/>
    <w:rsid w:val="00233B3D"/>
    <w:rsid w:val="00233D76"/>
    <w:rsid w:val="00235199"/>
    <w:rsid w:val="00235772"/>
    <w:rsid w:val="00235F5A"/>
    <w:rsid w:val="0023649D"/>
    <w:rsid w:val="00236ED4"/>
    <w:rsid w:val="002373A6"/>
    <w:rsid w:val="002405D1"/>
    <w:rsid w:val="002409CF"/>
    <w:rsid w:val="00240BDA"/>
    <w:rsid w:val="00243680"/>
    <w:rsid w:val="00244243"/>
    <w:rsid w:val="0024499F"/>
    <w:rsid w:val="00245AB0"/>
    <w:rsid w:val="002462AD"/>
    <w:rsid w:val="002466D8"/>
    <w:rsid w:val="00246D6B"/>
    <w:rsid w:val="002476D8"/>
    <w:rsid w:val="002479DC"/>
    <w:rsid w:val="00247D48"/>
    <w:rsid w:val="002513A4"/>
    <w:rsid w:val="00251F65"/>
    <w:rsid w:val="002526AC"/>
    <w:rsid w:val="0025294C"/>
    <w:rsid w:val="00252B6A"/>
    <w:rsid w:val="00252C27"/>
    <w:rsid w:val="002532C5"/>
    <w:rsid w:val="00253659"/>
    <w:rsid w:val="00253700"/>
    <w:rsid w:val="0025399F"/>
    <w:rsid w:val="00256B6E"/>
    <w:rsid w:val="00256E6D"/>
    <w:rsid w:val="00257615"/>
    <w:rsid w:val="00260308"/>
    <w:rsid w:val="00261A43"/>
    <w:rsid w:val="00261E31"/>
    <w:rsid w:val="00262145"/>
    <w:rsid w:val="00262197"/>
    <w:rsid w:val="002626A6"/>
    <w:rsid w:val="00262D83"/>
    <w:rsid w:val="00262F60"/>
    <w:rsid w:val="00263300"/>
    <w:rsid w:val="00264504"/>
    <w:rsid w:val="002646BF"/>
    <w:rsid w:val="002667CC"/>
    <w:rsid w:val="0026682E"/>
    <w:rsid w:val="002674A9"/>
    <w:rsid w:val="00267896"/>
    <w:rsid w:val="00270207"/>
    <w:rsid w:val="00270615"/>
    <w:rsid w:val="00270745"/>
    <w:rsid w:val="00270873"/>
    <w:rsid w:val="00270CE2"/>
    <w:rsid w:val="002717B5"/>
    <w:rsid w:val="002722B9"/>
    <w:rsid w:val="00272949"/>
    <w:rsid w:val="00272C01"/>
    <w:rsid w:val="002742CC"/>
    <w:rsid w:val="002745C8"/>
    <w:rsid w:val="002755AD"/>
    <w:rsid w:val="0027572B"/>
    <w:rsid w:val="00275FB4"/>
    <w:rsid w:val="00277922"/>
    <w:rsid w:val="00280B46"/>
    <w:rsid w:val="00280CF6"/>
    <w:rsid w:val="0028105E"/>
    <w:rsid w:val="00281552"/>
    <w:rsid w:val="002818E2"/>
    <w:rsid w:val="002819E0"/>
    <w:rsid w:val="00281EB8"/>
    <w:rsid w:val="00283393"/>
    <w:rsid w:val="00283EE6"/>
    <w:rsid w:val="00284A91"/>
    <w:rsid w:val="002853DC"/>
    <w:rsid w:val="00286F3C"/>
    <w:rsid w:val="00287875"/>
    <w:rsid w:val="002900E5"/>
    <w:rsid w:val="00290E8D"/>
    <w:rsid w:val="00290F3B"/>
    <w:rsid w:val="00291284"/>
    <w:rsid w:val="00291AED"/>
    <w:rsid w:val="00292970"/>
    <w:rsid w:val="00293641"/>
    <w:rsid w:val="0029370B"/>
    <w:rsid w:val="00294A6E"/>
    <w:rsid w:val="00294A79"/>
    <w:rsid w:val="00294ADC"/>
    <w:rsid w:val="00295EE1"/>
    <w:rsid w:val="00296515"/>
    <w:rsid w:val="00297518"/>
    <w:rsid w:val="00297C9C"/>
    <w:rsid w:val="00297D09"/>
    <w:rsid w:val="002A0367"/>
    <w:rsid w:val="002A15E3"/>
    <w:rsid w:val="002A2E4F"/>
    <w:rsid w:val="002A2E60"/>
    <w:rsid w:val="002A3AE3"/>
    <w:rsid w:val="002A4AD1"/>
    <w:rsid w:val="002A5327"/>
    <w:rsid w:val="002A5839"/>
    <w:rsid w:val="002A5A22"/>
    <w:rsid w:val="002A5C4D"/>
    <w:rsid w:val="002A6843"/>
    <w:rsid w:val="002A6F94"/>
    <w:rsid w:val="002B0096"/>
    <w:rsid w:val="002B0808"/>
    <w:rsid w:val="002B1F8E"/>
    <w:rsid w:val="002B20C4"/>
    <w:rsid w:val="002B2B15"/>
    <w:rsid w:val="002B32EB"/>
    <w:rsid w:val="002B4207"/>
    <w:rsid w:val="002B476A"/>
    <w:rsid w:val="002B4F7A"/>
    <w:rsid w:val="002B6865"/>
    <w:rsid w:val="002B75AB"/>
    <w:rsid w:val="002B7BD1"/>
    <w:rsid w:val="002C085E"/>
    <w:rsid w:val="002C2CC1"/>
    <w:rsid w:val="002C529B"/>
    <w:rsid w:val="002C52BD"/>
    <w:rsid w:val="002C6D2A"/>
    <w:rsid w:val="002C7F85"/>
    <w:rsid w:val="002D06D3"/>
    <w:rsid w:val="002D0976"/>
    <w:rsid w:val="002D10F9"/>
    <w:rsid w:val="002D1EF3"/>
    <w:rsid w:val="002D2A71"/>
    <w:rsid w:val="002D2B11"/>
    <w:rsid w:val="002D2C95"/>
    <w:rsid w:val="002D2F9F"/>
    <w:rsid w:val="002D3504"/>
    <w:rsid w:val="002D35FC"/>
    <w:rsid w:val="002D3B74"/>
    <w:rsid w:val="002D42CA"/>
    <w:rsid w:val="002D4D27"/>
    <w:rsid w:val="002D4F5C"/>
    <w:rsid w:val="002D7497"/>
    <w:rsid w:val="002D7F06"/>
    <w:rsid w:val="002E0019"/>
    <w:rsid w:val="002E0DDE"/>
    <w:rsid w:val="002E0E6E"/>
    <w:rsid w:val="002E1A9D"/>
    <w:rsid w:val="002E1E40"/>
    <w:rsid w:val="002E222B"/>
    <w:rsid w:val="002E28D3"/>
    <w:rsid w:val="002E2B01"/>
    <w:rsid w:val="002E3328"/>
    <w:rsid w:val="002E366E"/>
    <w:rsid w:val="002E38DB"/>
    <w:rsid w:val="002E3BEA"/>
    <w:rsid w:val="002E3DB9"/>
    <w:rsid w:val="002E40AE"/>
    <w:rsid w:val="002E4320"/>
    <w:rsid w:val="002E4F68"/>
    <w:rsid w:val="002E520F"/>
    <w:rsid w:val="002E55EA"/>
    <w:rsid w:val="002E5B0F"/>
    <w:rsid w:val="002E76DC"/>
    <w:rsid w:val="002E7958"/>
    <w:rsid w:val="002F0211"/>
    <w:rsid w:val="002F0367"/>
    <w:rsid w:val="002F0BE5"/>
    <w:rsid w:val="002F1286"/>
    <w:rsid w:val="002F1CF3"/>
    <w:rsid w:val="002F28CB"/>
    <w:rsid w:val="002F2ED9"/>
    <w:rsid w:val="002F31A2"/>
    <w:rsid w:val="002F35DB"/>
    <w:rsid w:val="002F3DB4"/>
    <w:rsid w:val="002F4444"/>
    <w:rsid w:val="002F4950"/>
    <w:rsid w:val="002F5BC7"/>
    <w:rsid w:val="002F708B"/>
    <w:rsid w:val="002F759C"/>
    <w:rsid w:val="002F75A6"/>
    <w:rsid w:val="0030042C"/>
    <w:rsid w:val="00300766"/>
    <w:rsid w:val="00300F1E"/>
    <w:rsid w:val="00301469"/>
    <w:rsid w:val="00301F5D"/>
    <w:rsid w:val="00302514"/>
    <w:rsid w:val="00302783"/>
    <w:rsid w:val="00302818"/>
    <w:rsid w:val="00303053"/>
    <w:rsid w:val="0030365B"/>
    <w:rsid w:val="00303D77"/>
    <w:rsid w:val="00304510"/>
    <w:rsid w:val="00304755"/>
    <w:rsid w:val="003049C9"/>
    <w:rsid w:val="00305851"/>
    <w:rsid w:val="00305BF0"/>
    <w:rsid w:val="003060EA"/>
    <w:rsid w:val="00306C70"/>
    <w:rsid w:val="00310CBF"/>
    <w:rsid w:val="003112E1"/>
    <w:rsid w:val="00311678"/>
    <w:rsid w:val="003118C2"/>
    <w:rsid w:val="00312E6C"/>
    <w:rsid w:val="00313CA4"/>
    <w:rsid w:val="003145FD"/>
    <w:rsid w:val="00314749"/>
    <w:rsid w:val="003156C0"/>
    <w:rsid w:val="0031594C"/>
    <w:rsid w:val="00315E01"/>
    <w:rsid w:val="00315E63"/>
    <w:rsid w:val="00317A32"/>
    <w:rsid w:val="00317F45"/>
    <w:rsid w:val="003203BF"/>
    <w:rsid w:val="003209AA"/>
    <w:rsid w:val="003209AF"/>
    <w:rsid w:val="00320F96"/>
    <w:rsid w:val="00321221"/>
    <w:rsid w:val="00322404"/>
    <w:rsid w:val="003228E2"/>
    <w:rsid w:val="003256E4"/>
    <w:rsid w:val="00326275"/>
    <w:rsid w:val="00326E50"/>
    <w:rsid w:val="003272A7"/>
    <w:rsid w:val="00330A16"/>
    <w:rsid w:val="00331197"/>
    <w:rsid w:val="00332E54"/>
    <w:rsid w:val="00333346"/>
    <w:rsid w:val="003348C3"/>
    <w:rsid w:val="00334C32"/>
    <w:rsid w:val="00335C62"/>
    <w:rsid w:val="0033625C"/>
    <w:rsid w:val="00336648"/>
    <w:rsid w:val="0033720E"/>
    <w:rsid w:val="00337380"/>
    <w:rsid w:val="0033763D"/>
    <w:rsid w:val="00337F79"/>
    <w:rsid w:val="00340796"/>
    <w:rsid w:val="00342F84"/>
    <w:rsid w:val="003430D2"/>
    <w:rsid w:val="003431DC"/>
    <w:rsid w:val="00344C7B"/>
    <w:rsid w:val="00344DCC"/>
    <w:rsid w:val="00344FDA"/>
    <w:rsid w:val="0034563F"/>
    <w:rsid w:val="003458B3"/>
    <w:rsid w:val="00346940"/>
    <w:rsid w:val="003469C9"/>
    <w:rsid w:val="0034791E"/>
    <w:rsid w:val="00347AA1"/>
    <w:rsid w:val="00347B7F"/>
    <w:rsid w:val="00350B68"/>
    <w:rsid w:val="00351F19"/>
    <w:rsid w:val="003528EF"/>
    <w:rsid w:val="00352F2C"/>
    <w:rsid w:val="00353E61"/>
    <w:rsid w:val="00353FDE"/>
    <w:rsid w:val="00354739"/>
    <w:rsid w:val="00354D90"/>
    <w:rsid w:val="00356435"/>
    <w:rsid w:val="00356A7F"/>
    <w:rsid w:val="00357F58"/>
    <w:rsid w:val="00361127"/>
    <w:rsid w:val="00361370"/>
    <w:rsid w:val="003615C9"/>
    <w:rsid w:val="003621C3"/>
    <w:rsid w:val="00362448"/>
    <w:rsid w:val="003624B9"/>
    <w:rsid w:val="00363A81"/>
    <w:rsid w:val="003649AC"/>
    <w:rsid w:val="00365270"/>
    <w:rsid w:val="00365D2F"/>
    <w:rsid w:val="003668B1"/>
    <w:rsid w:val="00366C32"/>
    <w:rsid w:val="00367832"/>
    <w:rsid w:val="003710A7"/>
    <w:rsid w:val="0037210E"/>
    <w:rsid w:val="003734BE"/>
    <w:rsid w:val="003741E5"/>
    <w:rsid w:val="00374662"/>
    <w:rsid w:val="00374AA6"/>
    <w:rsid w:val="00374BA0"/>
    <w:rsid w:val="00375FC8"/>
    <w:rsid w:val="0037636B"/>
    <w:rsid w:val="00376F0B"/>
    <w:rsid w:val="00376F66"/>
    <w:rsid w:val="003773AD"/>
    <w:rsid w:val="00377826"/>
    <w:rsid w:val="00377A36"/>
    <w:rsid w:val="00377AE9"/>
    <w:rsid w:val="0038187E"/>
    <w:rsid w:val="00381989"/>
    <w:rsid w:val="00381F6C"/>
    <w:rsid w:val="0038242A"/>
    <w:rsid w:val="003824CC"/>
    <w:rsid w:val="003827B1"/>
    <w:rsid w:val="003848B4"/>
    <w:rsid w:val="003857D6"/>
    <w:rsid w:val="00385AAE"/>
    <w:rsid w:val="00386067"/>
    <w:rsid w:val="003861B7"/>
    <w:rsid w:val="00386E06"/>
    <w:rsid w:val="00387765"/>
    <w:rsid w:val="0039103A"/>
    <w:rsid w:val="00391665"/>
    <w:rsid w:val="00391F60"/>
    <w:rsid w:val="00392790"/>
    <w:rsid w:val="00392974"/>
    <w:rsid w:val="003931F6"/>
    <w:rsid w:val="0039330E"/>
    <w:rsid w:val="0039376D"/>
    <w:rsid w:val="00393F30"/>
    <w:rsid w:val="003940F2"/>
    <w:rsid w:val="003941DF"/>
    <w:rsid w:val="00394388"/>
    <w:rsid w:val="003945ED"/>
    <w:rsid w:val="00394743"/>
    <w:rsid w:val="0039500C"/>
    <w:rsid w:val="0039554B"/>
    <w:rsid w:val="00396062"/>
    <w:rsid w:val="003976F0"/>
    <w:rsid w:val="003A040A"/>
    <w:rsid w:val="003A1D30"/>
    <w:rsid w:val="003A2D55"/>
    <w:rsid w:val="003A2FA4"/>
    <w:rsid w:val="003A37CD"/>
    <w:rsid w:val="003A53E1"/>
    <w:rsid w:val="003A548D"/>
    <w:rsid w:val="003A56EE"/>
    <w:rsid w:val="003A73F4"/>
    <w:rsid w:val="003B0230"/>
    <w:rsid w:val="003B0780"/>
    <w:rsid w:val="003B0C29"/>
    <w:rsid w:val="003B0E9E"/>
    <w:rsid w:val="003B1039"/>
    <w:rsid w:val="003B188B"/>
    <w:rsid w:val="003B3465"/>
    <w:rsid w:val="003B4CA5"/>
    <w:rsid w:val="003B6113"/>
    <w:rsid w:val="003B6234"/>
    <w:rsid w:val="003B6863"/>
    <w:rsid w:val="003B724D"/>
    <w:rsid w:val="003B73AE"/>
    <w:rsid w:val="003C00B5"/>
    <w:rsid w:val="003C0117"/>
    <w:rsid w:val="003C06FB"/>
    <w:rsid w:val="003C0F1E"/>
    <w:rsid w:val="003C128A"/>
    <w:rsid w:val="003C1852"/>
    <w:rsid w:val="003C32BC"/>
    <w:rsid w:val="003C6224"/>
    <w:rsid w:val="003C6646"/>
    <w:rsid w:val="003C69C6"/>
    <w:rsid w:val="003C6AF3"/>
    <w:rsid w:val="003C7577"/>
    <w:rsid w:val="003C7FC0"/>
    <w:rsid w:val="003D05E1"/>
    <w:rsid w:val="003D06B1"/>
    <w:rsid w:val="003D0F81"/>
    <w:rsid w:val="003D233B"/>
    <w:rsid w:val="003D2D24"/>
    <w:rsid w:val="003D4A14"/>
    <w:rsid w:val="003D4AC1"/>
    <w:rsid w:val="003D548C"/>
    <w:rsid w:val="003D59B6"/>
    <w:rsid w:val="003D5A83"/>
    <w:rsid w:val="003D5A8B"/>
    <w:rsid w:val="003D63A3"/>
    <w:rsid w:val="003D63CD"/>
    <w:rsid w:val="003D6509"/>
    <w:rsid w:val="003D668C"/>
    <w:rsid w:val="003D75C4"/>
    <w:rsid w:val="003D7BC9"/>
    <w:rsid w:val="003E0098"/>
    <w:rsid w:val="003E00D9"/>
    <w:rsid w:val="003E0612"/>
    <w:rsid w:val="003E150A"/>
    <w:rsid w:val="003E1A6B"/>
    <w:rsid w:val="003E2064"/>
    <w:rsid w:val="003E20CD"/>
    <w:rsid w:val="003E2379"/>
    <w:rsid w:val="003E34C6"/>
    <w:rsid w:val="003E5792"/>
    <w:rsid w:val="003E5EA0"/>
    <w:rsid w:val="003E6482"/>
    <w:rsid w:val="003E6CAE"/>
    <w:rsid w:val="003E7978"/>
    <w:rsid w:val="003F03ED"/>
    <w:rsid w:val="003F0568"/>
    <w:rsid w:val="003F0B81"/>
    <w:rsid w:val="003F0D6B"/>
    <w:rsid w:val="003F24DD"/>
    <w:rsid w:val="003F53DA"/>
    <w:rsid w:val="003F5E17"/>
    <w:rsid w:val="003F6B57"/>
    <w:rsid w:val="003F70F0"/>
    <w:rsid w:val="00401328"/>
    <w:rsid w:val="00401546"/>
    <w:rsid w:val="0040199E"/>
    <w:rsid w:val="00401BDC"/>
    <w:rsid w:val="00402144"/>
    <w:rsid w:val="00402276"/>
    <w:rsid w:val="00402500"/>
    <w:rsid w:val="004027B8"/>
    <w:rsid w:val="00402F5E"/>
    <w:rsid w:val="004030BD"/>
    <w:rsid w:val="00403899"/>
    <w:rsid w:val="00403D96"/>
    <w:rsid w:val="00404533"/>
    <w:rsid w:val="004048E4"/>
    <w:rsid w:val="0040551A"/>
    <w:rsid w:val="004067DB"/>
    <w:rsid w:val="0040720D"/>
    <w:rsid w:val="004079FF"/>
    <w:rsid w:val="00407BCE"/>
    <w:rsid w:val="00407F66"/>
    <w:rsid w:val="0041062E"/>
    <w:rsid w:val="0041082E"/>
    <w:rsid w:val="004112A5"/>
    <w:rsid w:val="004113CE"/>
    <w:rsid w:val="00411DF8"/>
    <w:rsid w:val="00411F78"/>
    <w:rsid w:val="004126A4"/>
    <w:rsid w:val="0041311D"/>
    <w:rsid w:val="00413998"/>
    <w:rsid w:val="004151C1"/>
    <w:rsid w:val="0041570D"/>
    <w:rsid w:val="0041570F"/>
    <w:rsid w:val="0041647D"/>
    <w:rsid w:val="0041688D"/>
    <w:rsid w:val="00416D0A"/>
    <w:rsid w:val="00417137"/>
    <w:rsid w:val="004171BF"/>
    <w:rsid w:val="00417F3C"/>
    <w:rsid w:val="004208A4"/>
    <w:rsid w:val="00420ECF"/>
    <w:rsid w:val="00421076"/>
    <w:rsid w:val="004210C1"/>
    <w:rsid w:val="0042134C"/>
    <w:rsid w:val="00421615"/>
    <w:rsid w:val="00421FBB"/>
    <w:rsid w:val="00422024"/>
    <w:rsid w:val="004239B6"/>
    <w:rsid w:val="0042439E"/>
    <w:rsid w:val="004269E9"/>
    <w:rsid w:val="00426C79"/>
    <w:rsid w:val="0042771D"/>
    <w:rsid w:val="00427CE1"/>
    <w:rsid w:val="004305C3"/>
    <w:rsid w:val="0043107C"/>
    <w:rsid w:val="004320F7"/>
    <w:rsid w:val="00432B0F"/>
    <w:rsid w:val="00433396"/>
    <w:rsid w:val="00433453"/>
    <w:rsid w:val="0043404A"/>
    <w:rsid w:val="004353BB"/>
    <w:rsid w:val="004363AF"/>
    <w:rsid w:val="00436A55"/>
    <w:rsid w:val="004376C4"/>
    <w:rsid w:val="004377CB"/>
    <w:rsid w:val="00441246"/>
    <w:rsid w:val="00441392"/>
    <w:rsid w:val="00442FCA"/>
    <w:rsid w:val="00443836"/>
    <w:rsid w:val="00444D66"/>
    <w:rsid w:val="0044519F"/>
    <w:rsid w:val="0044545F"/>
    <w:rsid w:val="00446902"/>
    <w:rsid w:val="00446D97"/>
    <w:rsid w:val="00446E8C"/>
    <w:rsid w:val="004503AD"/>
    <w:rsid w:val="00450D51"/>
    <w:rsid w:val="004510AC"/>
    <w:rsid w:val="004518D4"/>
    <w:rsid w:val="00452B20"/>
    <w:rsid w:val="00453803"/>
    <w:rsid w:val="004538AC"/>
    <w:rsid w:val="00454016"/>
    <w:rsid w:val="00454EF3"/>
    <w:rsid w:val="00455685"/>
    <w:rsid w:val="00455E7B"/>
    <w:rsid w:val="0045730B"/>
    <w:rsid w:val="00457E17"/>
    <w:rsid w:val="004613C9"/>
    <w:rsid w:val="004619D7"/>
    <w:rsid w:val="00461BE6"/>
    <w:rsid w:val="00462360"/>
    <w:rsid w:val="0046245B"/>
    <w:rsid w:val="0046274E"/>
    <w:rsid w:val="004629DC"/>
    <w:rsid w:val="00462B43"/>
    <w:rsid w:val="00462D91"/>
    <w:rsid w:val="00463C78"/>
    <w:rsid w:val="00463F5F"/>
    <w:rsid w:val="004647D2"/>
    <w:rsid w:val="004656D5"/>
    <w:rsid w:val="00465E3E"/>
    <w:rsid w:val="004670B4"/>
    <w:rsid w:val="004679FB"/>
    <w:rsid w:val="00470197"/>
    <w:rsid w:val="00470F70"/>
    <w:rsid w:val="00471202"/>
    <w:rsid w:val="00471669"/>
    <w:rsid w:val="00471DF4"/>
    <w:rsid w:val="00472413"/>
    <w:rsid w:val="004724E9"/>
    <w:rsid w:val="00472820"/>
    <w:rsid w:val="00472B99"/>
    <w:rsid w:val="00473161"/>
    <w:rsid w:val="004739C6"/>
    <w:rsid w:val="00473B52"/>
    <w:rsid w:val="004741F4"/>
    <w:rsid w:val="004757B5"/>
    <w:rsid w:val="00475CCE"/>
    <w:rsid w:val="00476568"/>
    <w:rsid w:val="00476763"/>
    <w:rsid w:val="00476CA9"/>
    <w:rsid w:val="004771B4"/>
    <w:rsid w:val="00477222"/>
    <w:rsid w:val="0047779F"/>
    <w:rsid w:val="00481C78"/>
    <w:rsid w:val="00482BE9"/>
    <w:rsid w:val="00483276"/>
    <w:rsid w:val="0048354A"/>
    <w:rsid w:val="00483B90"/>
    <w:rsid w:val="00484018"/>
    <w:rsid w:val="00484C55"/>
    <w:rsid w:val="00485647"/>
    <w:rsid w:val="00485780"/>
    <w:rsid w:val="00486659"/>
    <w:rsid w:val="0048671F"/>
    <w:rsid w:val="0048681F"/>
    <w:rsid w:val="00486E72"/>
    <w:rsid w:val="00487277"/>
    <w:rsid w:val="00487428"/>
    <w:rsid w:val="00487EF7"/>
    <w:rsid w:val="00490C14"/>
    <w:rsid w:val="004912BB"/>
    <w:rsid w:val="0049138C"/>
    <w:rsid w:val="00492C7D"/>
    <w:rsid w:val="0049325F"/>
    <w:rsid w:val="00493663"/>
    <w:rsid w:val="00493D55"/>
    <w:rsid w:val="004971E8"/>
    <w:rsid w:val="0049738F"/>
    <w:rsid w:val="00497AB3"/>
    <w:rsid w:val="00497CF2"/>
    <w:rsid w:val="00497D1A"/>
    <w:rsid w:val="004A066C"/>
    <w:rsid w:val="004A0C0A"/>
    <w:rsid w:val="004A1B32"/>
    <w:rsid w:val="004A1EDD"/>
    <w:rsid w:val="004A20E6"/>
    <w:rsid w:val="004A30D9"/>
    <w:rsid w:val="004A3B5E"/>
    <w:rsid w:val="004A3C80"/>
    <w:rsid w:val="004A5BBD"/>
    <w:rsid w:val="004A713A"/>
    <w:rsid w:val="004A7374"/>
    <w:rsid w:val="004A7D67"/>
    <w:rsid w:val="004A7EBA"/>
    <w:rsid w:val="004B107C"/>
    <w:rsid w:val="004B1EC5"/>
    <w:rsid w:val="004B2CAF"/>
    <w:rsid w:val="004B329F"/>
    <w:rsid w:val="004B3715"/>
    <w:rsid w:val="004B39B1"/>
    <w:rsid w:val="004B4018"/>
    <w:rsid w:val="004B4361"/>
    <w:rsid w:val="004B4A65"/>
    <w:rsid w:val="004B4BAA"/>
    <w:rsid w:val="004B4D0C"/>
    <w:rsid w:val="004B5793"/>
    <w:rsid w:val="004B5E5B"/>
    <w:rsid w:val="004B6276"/>
    <w:rsid w:val="004B672F"/>
    <w:rsid w:val="004B692D"/>
    <w:rsid w:val="004C0BA3"/>
    <w:rsid w:val="004C0F4A"/>
    <w:rsid w:val="004C1367"/>
    <w:rsid w:val="004C184E"/>
    <w:rsid w:val="004C58ED"/>
    <w:rsid w:val="004C69B8"/>
    <w:rsid w:val="004C69E8"/>
    <w:rsid w:val="004D03AA"/>
    <w:rsid w:val="004D090E"/>
    <w:rsid w:val="004D0E80"/>
    <w:rsid w:val="004D2BC7"/>
    <w:rsid w:val="004D3138"/>
    <w:rsid w:val="004D440F"/>
    <w:rsid w:val="004D4713"/>
    <w:rsid w:val="004D47C3"/>
    <w:rsid w:val="004D4AA1"/>
    <w:rsid w:val="004D5147"/>
    <w:rsid w:val="004D5536"/>
    <w:rsid w:val="004D64B8"/>
    <w:rsid w:val="004D6530"/>
    <w:rsid w:val="004D75C7"/>
    <w:rsid w:val="004D75E3"/>
    <w:rsid w:val="004E07D4"/>
    <w:rsid w:val="004E1567"/>
    <w:rsid w:val="004E2249"/>
    <w:rsid w:val="004E2974"/>
    <w:rsid w:val="004E2DFA"/>
    <w:rsid w:val="004E37D5"/>
    <w:rsid w:val="004E3947"/>
    <w:rsid w:val="004E3D1D"/>
    <w:rsid w:val="004E49BC"/>
    <w:rsid w:val="004E4FD5"/>
    <w:rsid w:val="004E57AE"/>
    <w:rsid w:val="004E5C95"/>
    <w:rsid w:val="004E5D6F"/>
    <w:rsid w:val="004E61ED"/>
    <w:rsid w:val="004E6262"/>
    <w:rsid w:val="004E6C52"/>
    <w:rsid w:val="004E75C4"/>
    <w:rsid w:val="004E7F60"/>
    <w:rsid w:val="004F0228"/>
    <w:rsid w:val="004F0723"/>
    <w:rsid w:val="004F2EFB"/>
    <w:rsid w:val="004F3244"/>
    <w:rsid w:val="004F422C"/>
    <w:rsid w:val="004F49F9"/>
    <w:rsid w:val="004F518D"/>
    <w:rsid w:val="004F5844"/>
    <w:rsid w:val="004F5928"/>
    <w:rsid w:val="004F663D"/>
    <w:rsid w:val="004F68A8"/>
    <w:rsid w:val="004F7120"/>
    <w:rsid w:val="004F757F"/>
    <w:rsid w:val="004F7688"/>
    <w:rsid w:val="004F7730"/>
    <w:rsid w:val="004F7B12"/>
    <w:rsid w:val="004F7D93"/>
    <w:rsid w:val="004F7F99"/>
    <w:rsid w:val="00500560"/>
    <w:rsid w:val="00500BA4"/>
    <w:rsid w:val="00501032"/>
    <w:rsid w:val="005011F4"/>
    <w:rsid w:val="005021A7"/>
    <w:rsid w:val="005026D4"/>
    <w:rsid w:val="00502739"/>
    <w:rsid w:val="00502833"/>
    <w:rsid w:val="00502A06"/>
    <w:rsid w:val="00502C17"/>
    <w:rsid w:val="00502D2D"/>
    <w:rsid w:val="00503C1C"/>
    <w:rsid w:val="00503F88"/>
    <w:rsid w:val="00504486"/>
    <w:rsid w:val="005045D9"/>
    <w:rsid w:val="00504E9F"/>
    <w:rsid w:val="0050511E"/>
    <w:rsid w:val="0050583E"/>
    <w:rsid w:val="00506193"/>
    <w:rsid w:val="005066FB"/>
    <w:rsid w:val="00512440"/>
    <w:rsid w:val="005127C4"/>
    <w:rsid w:val="0051321C"/>
    <w:rsid w:val="00513CE5"/>
    <w:rsid w:val="00513FE1"/>
    <w:rsid w:val="00515132"/>
    <w:rsid w:val="0051547F"/>
    <w:rsid w:val="00515C8A"/>
    <w:rsid w:val="0051600A"/>
    <w:rsid w:val="00516D33"/>
    <w:rsid w:val="00516D56"/>
    <w:rsid w:val="0051778C"/>
    <w:rsid w:val="00521275"/>
    <w:rsid w:val="005214D3"/>
    <w:rsid w:val="0052177D"/>
    <w:rsid w:val="005218A3"/>
    <w:rsid w:val="00521C8C"/>
    <w:rsid w:val="005240D2"/>
    <w:rsid w:val="00524311"/>
    <w:rsid w:val="005244B2"/>
    <w:rsid w:val="005247B9"/>
    <w:rsid w:val="00525007"/>
    <w:rsid w:val="00525E66"/>
    <w:rsid w:val="00526236"/>
    <w:rsid w:val="00526B50"/>
    <w:rsid w:val="00527A0A"/>
    <w:rsid w:val="00527EAA"/>
    <w:rsid w:val="00530166"/>
    <w:rsid w:val="00530928"/>
    <w:rsid w:val="0053148C"/>
    <w:rsid w:val="00532EFB"/>
    <w:rsid w:val="005336F5"/>
    <w:rsid w:val="00533ECC"/>
    <w:rsid w:val="00534550"/>
    <w:rsid w:val="00534F1A"/>
    <w:rsid w:val="00535345"/>
    <w:rsid w:val="0053627C"/>
    <w:rsid w:val="005370EA"/>
    <w:rsid w:val="00537558"/>
    <w:rsid w:val="00537A6C"/>
    <w:rsid w:val="00537A8B"/>
    <w:rsid w:val="0054088F"/>
    <w:rsid w:val="005414CC"/>
    <w:rsid w:val="0054174D"/>
    <w:rsid w:val="005418B0"/>
    <w:rsid w:val="00542202"/>
    <w:rsid w:val="00542542"/>
    <w:rsid w:val="00542DCA"/>
    <w:rsid w:val="00543605"/>
    <w:rsid w:val="005439ED"/>
    <w:rsid w:val="0054455B"/>
    <w:rsid w:val="0054545B"/>
    <w:rsid w:val="00545816"/>
    <w:rsid w:val="00545DE2"/>
    <w:rsid w:val="0054699E"/>
    <w:rsid w:val="005471A7"/>
    <w:rsid w:val="00547269"/>
    <w:rsid w:val="00547BEE"/>
    <w:rsid w:val="00547C44"/>
    <w:rsid w:val="00547F3C"/>
    <w:rsid w:val="00550B0A"/>
    <w:rsid w:val="00551086"/>
    <w:rsid w:val="00552AEF"/>
    <w:rsid w:val="00552F43"/>
    <w:rsid w:val="00553026"/>
    <w:rsid w:val="00553DF5"/>
    <w:rsid w:val="005542E8"/>
    <w:rsid w:val="005545CD"/>
    <w:rsid w:val="00554921"/>
    <w:rsid w:val="00554AEA"/>
    <w:rsid w:val="00555869"/>
    <w:rsid w:val="00555EA4"/>
    <w:rsid w:val="005565E2"/>
    <w:rsid w:val="005571FE"/>
    <w:rsid w:val="00557443"/>
    <w:rsid w:val="00557E1D"/>
    <w:rsid w:val="00560331"/>
    <w:rsid w:val="00560701"/>
    <w:rsid w:val="005607B9"/>
    <w:rsid w:val="00560B34"/>
    <w:rsid w:val="00560C3B"/>
    <w:rsid w:val="005613CF"/>
    <w:rsid w:val="00561555"/>
    <w:rsid w:val="00561DFA"/>
    <w:rsid w:val="00561E47"/>
    <w:rsid w:val="005625DB"/>
    <w:rsid w:val="0056293B"/>
    <w:rsid w:val="0056382B"/>
    <w:rsid w:val="00563C58"/>
    <w:rsid w:val="00564A86"/>
    <w:rsid w:val="00564CB4"/>
    <w:rsid w:val="00564E34"/>
    <w:rsid w:val="00565710"/>
    <w:rsid w:val="005661DF"/>
    <w:rsid w:val="005662BB"/>
    <w:rsid w:val="00566430"/>
    <w:rsid w:val="005671C2"/>
    <w:rsid w:val="0056727C"/>
    <w:rsid w:val="0057009D"/>
    <w:rsid w:val="005706EF"/>
    <w:rsid w:val="005715B7"/>
    <w:rsid w:val="00572794"/>
    <w:rsid w:val="00573151"/>
    <w:rsid w:val="005734C6"/>
    <w:rsid w:val="005740E3"/>
    <w:rsid w:val="0057481F"/>
    <w:rsid w:val="00574F22"/>
    <w:rsid w:val="00575BC6"/>
    <w:rsid w:val="0057642E"/>
    <w:rsid w:val="0057706F"/>
    <w:rsid w:val="00581386"/>
    <w:rsid w:val="00581644"/>
    <w:rsid w:val="00582D01"/>
    <w:rsid w:val="00582D28"/>
    <w:rsid w:val="00583D79"/>
    <w:rsid w:val="0058484E"/>
    <w:rsid w:val="005848CD"/>
    <w:rsid w:val="005853F0"/>
    <w:rsid w:val="0058678F"/>
    <w:rsid w:val="00586D4E"/>
    <w:rsid w:val="00587B1A"/>
    <w:rsid w:val="00587E3D"/>
    <w:rsid w:val="00590088"/>
    <w:rsid w:val="005901CB"/>
    <w:rsid w:val="00590279"/>
    <w:rsid w:val="00590EB8"/>
    <w:rsid w:val="00591143"/>
    <w:rsid w:val="00591268"/>
    <w:rsid w:val="005915E8"/>
    <w:rsid w:val="00592C90"/>
    <w:rsid w:val="00593B9C"/>
    <w:rsid w:val="0059479D"/>
    <w:rsid w:val="00594DC3"/>
    <w:rsid w:val="0059558D"/>
    <w:rsid w:val="0059658B"/>
    <w:rsid w:val="00597E6C"/>
    <w:rsid w:val="005A18AD"/>
    <w:rsid w:val="005A1CC7"/>
    <w:rsid w:val="005A22F1"/>
    <w:rsid w:val="005A29C3"/>
    <w:rsid w:val="005A2D1D"/>
    <w:rsid w:val="005A3FE5"/>
    <w:rsid w:val="005A4057"/>
    <w:rsid w:val="005A4089"/>
    <w:rsid w:val="005A6BDC"/>
    <w:rsid w:val="005A6FBC"/>
    <w:rsid w:val="005A76E6"/>
    <w:rsid w:val="005B01DA"/>
    <w:rsid w:val="005B05E5"/>
    <w:rsid w:val="005B0F6F"/>
    <w:rsid w:val="005B1078"/>
    <w:rsid w:val="005B10E5"/>
    <w:rsid w:val="005B217F"/>
    <w:rsid w:val="005B291C"/>
    <w:rsid w:val="005B3263"/>
    <w:rsid w:val="005B3C11"/>
    <w:rsid w:val="005B3C77"/>
    <w:rsid w:val="005B4B67"/>
    <w:rsid w:val="005B5BE5"/>
    <w:rsid w:val="005B6497"/>
    <w:rsid w:val="005B6DA7"/>
    <w:rsid w:val="005B7086"/>
    <w:rsid w:val="005B75B5"/>
    <w:rsid w:val="005B7E2A"/>
    <w:rsid w:val="005C2A77"/>
    <w:rsid w:val="005C2E39"/>
    <w:rsid w:val="005C36F0"/>
    <w:rsid w:val="005C4235"/>
    <w:rsid w:val="005C5166"/>
    <w:rsid w:val="005C5390"/>
    <w:rsid w:val="005C57D2"/>
    <w:rsid w:val="005C5B54"/>
    <w:rsid w:val="005C6136"/>
    <w:rsid w:val="005D04FF"/>
    <w:rsid w:val="005D07C3"/>
    <w:rsid w:val="005D0BBA"/>
    <w:rsid w:val="005D0DC3"/>
    <w:rsid w:val="005D1D4A"/>
    <w:rsid w:val="005D1F9F"/>
    <w:rsid w:val="005D2752"/>
    <w:rsid w:val="005D2DF3"/>
    <w:rsid w:val="005D3185"/>
    <w:rsid w:val="005D328E"/>
    <w:rsid w:val="005D390F"/>
    <w:rsid w:val="005D4498"/>
    <w:rsid w:val="005D4B41"/>
    <w:rsid w:val="005D4F21"/>
    <w:rsid w:val="005D4FD8"/>
    <w:rsid w:val="005D5C04"/>
    <w:rsid w:val="005D77EF"/>
    <w:rsid w:val="005D7E70"/>
    <w:rsid w:val="005E0645"/>
    <w:rsid w:val="005E073F"/>
    <w:rsid w:val="005E2074"/>
    <w:rsid w:val="005E2309"/>
    <w:rsid w:val="005E295D"/>
    <w:rsid w:val="005E3A51"/>
    <w:rsid w:val="005E3B72"/>
    <w:rsid w:val="005E3E7E"/>
    <w:rsid w:val="005E44FB"/>
    <w:rsid w:val="005E4519"/>
    <w:rsid w:val="005E477E"/>
    <w:rsid w:val="005E5795"/>
    <w:rsid w:val="005E5C68"/>
    <w:rsid w:val="005E636A"/>
    <w:rsid w:val="005E74D2"/>
    <w:rsid w:val="005E7A96"/>
    <w:rsid w:val="005E7C3F"/>
    <w:rsid w:val="005F00B9"/>
    <w:rsid w:val="005F0A99"/>
    <w:rsid w:val="005F0C70"/>
    <w:rsid w:val="005F1552"/>
    <w:rsid w:val="005F17A8"/>
    <w:rsid w:val="005F1E97"/>
    <w:rsid w:val="005F2993"/>
    <w:rsid w:val="005F2BBA"/>
    <w:rsid w:val="005F2F12"/>
    <w:rsid w:val="005F4088"/>
    <w:rsid w:val="005F43A0"/>
    <w:rsid w:val="005F43FA"/>
    <w:rsid w:val="005F4404"/>
    <w:rsid w:val="005F45D0"/>
    <w:rsid w:val="005F5929"/>
    <w:rsid w:val="005F5A20"/>
    <w:rsid w:val="005F5C46"/>
    <w:rsid w:val="005F5DA6"/>
    <w:rsid w:val="005F5FF2"/>
    <w:rsid w:val="005F64BB"/>
    <w:rsid w:val="005F7E26"/>
    <w:rsid w:val="006003F9"/>
    <w:rsid w:val="00600DEF"/>
    <w:rsid w:val="006013E0"/>
    <w:rsid w:val="00602E6B"/>
    <w:rsid w:val="00603B12"/>
    <w:rsid w:val="00605317"/>
    <w:rsid w:val="006055AB"/>
    <w:rsid w:val="00605C0C"/>
    <w:rsid w:val="00606ABD"/>
    <w:rsid w:val="00606FF8"/>
    <w:rsid w:val="006070DE"/>
    <w:rsid w:val="00607AC1"/>
    <w:rsid w:val="006108B8"/>
    <w:rsid w:val="006140C8"/>
    <w:rsid w:val="0061424B"/>
    <w:rsid w:val="0061496D"/>
    <w:rsid w:val="00614A6A"/>
    <w:rsid w:val="00614A96"/>
    <w:rsid w:val="00614FCB"/>
    <w:rsid w:val="00615185"/>
    <w:rsid w:val="006155DD"/>
    <w:rsid w:val="00615EB0"/>
    <w:rsid w:val="00615F56"/>
    <w:rsid w:val="00616EA8"/>
    <w:rsid w:val="00617116"/>
    <w:rsid w:val="00617AC8"/>
    <w:rsid w:val="00617DF6"/>
    <w:rsid w:val="00620A1A"/>
    <w:rsid w:val="00621ACA"/>
    <w:rsid w:val="0062344A"/>
    <w:rsid w:val="00623703"/>
    <w:rsid w:val="00623A0F"/>
    <w:rsid w:val="006251F9"/>
    <w:rsid w:val="0062612B"/>
    <w:rsid w:val="006268D4"/>
    <w:rsid w:val="00626AE5"/>
    <w:rsid w:val="00627FBD"/>
    <w:rsid w:val="006307CC"/>
    <w:rsid w:val="0063127E"/>
    <w:rsid w:val="0063229A"/>
    <w:rsid w:val="00632F6C"/>
    <w:rsid w:val="006338F6"/>
    <w:rsid w:val="00634173"/>
    <w:rsid w:val="006369BF"/>
    <w:rsid w:val="00636C67"/>
    <w:rsid w:val="006370E5"/>
    <w:rsid w:val="006406E1"/>
    <w:rsid w:val="006431EC"/>
    <w:rsid w:val="006437F2"/>
    <w:rsid w:val="00643A9D"/>
    <w:rsid w:val="00643B2A"/>
    <w:rsid w:val="0064415F"/>
    <w:rsid w:val="00645B6D"/>
    <w:rsid w:val="00645E08"/>
    <w:rsid w:val="0064602A"/>
    <w:rsid w:val="00646A98"/>
    <w:rsid w:val="00646BDD"/>
    <w:rsid w:val="006500F6"/>
    <w:rsid w:val="00650199"/>
    <w:rsid w:val="006504C6"/>
    <w:rsid w:val="00650661"/>
    <w:rsid w:val="0065156A"/>
    <w:rsid w:val="00651615"/>
    <w:rsid w:val="00652823"/>
    <w:rsid w:val="006529BE"/>
    <w:rsid w:val="00654C79"/>
    <w:rsid w:val="0065596A"/>
    <w:rsid w:val="006563D7"/>
    <w:rsid w:val="00656726"/>
    <w:rsid w:val="00660569"/>
    <w:rsid w:val="006620CC"/>
    <w:rsid w:val="006628AA"/>
    <w:rsid w:val="00662DBF"/>
    <w:rsid w:val="00662E91"/>
    <w:rsid w:val="00662EBC"/>
    <w:rsid w:val="00663899"/>
    <w:rsid w:val="00663B1E"/>
    <w:rsid w:val="006656EC"/>
    <w:rsid w:val="00667000"/>
    <w:rsid w:val="00667487"/>
    <w:rsid w:val="00667A15"/>
    <w:rsid w:val="00667A6C"/>
    <w:rsid w:val="00670082"/>
    <w:rsid w:val="00670CE0"/>
    <w:rsid w:val="0067100B"/>
    <w:rsid w:val="006721FE"/>
    <w:rsid w:val="006722B8"/>
    <w:rsid w:val="00672CB9"/>
    <w:rsid w:val="00672CFA"/>
    <w:rsid w:val="00673005"/>
    <w:rsid w:val="00673199"/>
    <w:rsid w:val="00673B1A"/>
    <w:rsid w:val="00674F02"/>
    <w:rsid w:val="00675475"/>
    <w:rsid w:val="00675D36"/>
    <w:rsid w:val="00676358"/>
    <w:rsid w:val="00676869"/>
    <w:rsid w:val="006770AB"/>
    <w:rsid w:val="00677122"/>
    <w:rsid w:val="00677223"/>
    <w:rsid w:val="00677761"/>
    <w:rsid w:val="00680A62"/>
    <w:rsid w:val="00680B14"/>
    <w:rsid w:val="00680BDE"/>
    <w:rsid w:val="00681533"/>
    <w:rsid w:val="00681CE8"/>
    <w:rsid w:val="006824B8"/>
    <w:rsid w:val="006837C2"/>
    <w:rsid w:val="00683B80"/>
    <w:rsid w:val="00683C89"/>
    <w:rsid w:val="0068463F"/>
    <w:rsid w:val="00684863"/>
    <w:rsid w:val="00684D2C"/>
    <w:rsid w:val="006853BC"/>
    <w:rsid w:val="00687A56"/>
    <w:rsid w:val="00690428"/>
    <w:rsid w:val="006907EA"/>
    <w:rsid w:val="006908C5"/>
    <w:rsid w:val="00690A09"/>
    <w:rsid w:val="00690E2F"/>
    <w:rsid w:val="0069189F"/>
    <w:rsid w:val="00692B60"/>
    <w:rsid w:val="006938D5"/>
    <w:rsid w:val="006940EE"/>
    <w:rsid w:val="0069442C"/>
    <w:rsid w:val="006950C4"/>
    <w:rsid w:val="00696505"/>
    <w:rsid w:val="00697227"/>
    <w:rsid w:val="006A023B"/>
    <w:rsid w:val="006A08B9"/>
    <w:rsid w:val="006A0F5E"/>
    <w:rsid w:val="006A12B6"/>
    <w:rsid w:val="006A1938"/>
    <w:rsid w:val="006A341C"/>
    <w:rsid w:val="006A35FA"/>
    <w:rsid w:val="006A3977"/>
    <w:rsid w:val="006A3D93"/>
    <w:rsid w:val="006A3EF9"/>
    <w:rsid w:val="006A468B"/>
    <w:rsid w:val="006A4BA6"/>
    <w:rsid w:val="006A59A6"/>
    <w:rsid w:val="006A5A9B"/>
    <w:rsid w:val="006A5E31"/>
    <w:rsid w:val="006A5E71"/>
    <w:rsid w:val="006A7865"/>
    <w:rsid w:val="006B009F"/>
    <w:rsid w:val="006B0829"/>
    <w:rsid w:val="006B09FC"/>
    <w:rsid w:val="006B0D5E"/>
    <w:rsid w:val="006B1D10"/>
    <w:rsid w:val="006B20C9"/>
    <w:rsid w:val="006B2362"/>
    <w:rsid w:val="006B2613"/>
    <w:rsid w:val="006B33B4"/>
    <w:rsid w:val="006B3A99"/>
    <w:rsid w:val="006B3D65"/>
    <w:rsid w:val="006B4A9C"/>
    <w:rsid w:val="006B52D7"/>
    <w:rsid w:val="006B5730"/>
    <w:rsid w:val="006B6EED"/>
    <w:rsid w:val="006B778E"/>
    <w:rsid w:val="006C0530"/>
    <w:rsid w:val="006C0B9D"/>
    <w:rsid w:val="006C1119"/>
    <w:rsid w:val="006C2B7C"/>
    <w:rsid w:val="006C2F55"/>
    <w:rsid w:val="006C3642"/>
    <w:rsid w:val="006C3B00"/>
    <w:rsid w:val="006C60E3"/>
    <w:rsid w:val="006C62D7"/>
    <w:rsid w:val="006C696C"/>
    <w:rsid w:val="006C6F39"/>
    <w:rsid w:val="006C6FAC"/>
    <w:rsid w:val="006C705E"/>
    <w:rsid w:val="006D02A3"/>
    <w:rsid w:val="006D0761"/>
    <w:rsid w:val="006D1586"/>
    <w:rsid w:val="006D1668"/>
    <w:rsid w:val="006D1814"/>
    <w:rsid w:val="006D24EF"/>
    <w:rsid w:val="006D2C53"/>
    <w:rsid w:val="006D2D1E"/>
    <w:rsid w:val="006D345D"/>
    <w:rsid w:val="006D482A"/>
    <w:rsid w:val="006D49DA"/>
    <w:rsid w:val="006D4C5E"/>
    <w:rsid w:val="006D52B5"/>
    <w:rsid w:val="006D58F3"/>
    <w:rsid w:val="006D5A0D"/>
    <w:rsid w:val="006D5DAA"/>
    <w:rsid w:val="006D5E58"/>
    <w:rsid w:val="006D5F70"/>
    <w:rsid w:val="006D6776"/>
    <w:rsid w:val="006D6A64"/>
    <w:rsid w:val="006D6CF9"/>
    <w:rsid w:val="006D6DB9"/>
    <w:rsid w:val="006D7267"/>
    <w:rsid w:val="006D72E1"/>
    <w:rsid w:val="006E0C3E"/>
    <w:rsid w:val="006E0E31"/>
    <w:rsid w:val="006E19C8"/>
    <w:rsid w:val="006E249F"/>
    <w:rsid w:val="006E40C2"/>
    <w:rsid w:val="006E40E4"/>
    <w:rsid w:val="006E48B5"/>
    <w:rsid w:val="006E4E1B"/>
    <w:rsid w:val="006E5F00"/>
    <w:rsid w:val="006E60BD"/>
    <w:rsid w:val="006E6F38"/>
    <w:rsid w:val="006E7447"/>
    <w:rsid w:val="006E7BEB"/>
    <w:rsid w:val="006F035F"/>
    <w:rsid w:val="006F0E2D"/>
    <w:rsid w:val="006F0F77"/>
    <w:rsid w:val="006F199F"/>
    <w:rsid w:val="006F210E"/>
    <w:rsid w:val="006F4220"/>
    <w:rsid w:val="006F4D6B"/>
    <w:rsid w:val="006F6212"/>
    <w:rsid w:val="006F6237"/>
    <w:rsid w:val="006F680D"/>
    <w:rsid w:val="006F68D4"/>
    <w:rsid w:val="006F7AA7"/>
    <w:rsid w:val="00700953"/>
    <w:rsid w:val="007013EB"/>
    <w:rsid w:val="007014FA"/>
    <w:rsid w:val="00702FFB"/>
    <w:rsid w:val="007031DF"/>
    <w:rsid w:val="007038F4"/>
    <w:rsid w:val="007039E0"/>
    <w:rsid w:val="00703AD0"/>
    <w:rsid w:val="00703B7D"/>
    <w:rsid w:val="007047B6"/>
    <w:rsid w:val="007060C2"/>
    <w:rsid w:val="0070720B"/>
    <w:rsid w:val="00710313"/>
    <w:rsid w:val="007103CB"/>
    <w:rsid w:val="0071170C"/>
    <w:rsid w:val="00711858"/>
    <w:rsid w:val="007122EA"/>
    <w:rsid w:val="007131E9"/>
    <w:rsid w:val="0071411D"/>
    <w:rsid w:val="00714AF0"/>
    <w:rsid w:val="00714CFD"/>
    <w:rsid w:val="00715292"/>
    <w:rsid w:val="007165EA"/>
    <w:rsid w:val="007166EF"/>
    <w:rsid w:val="007169B9"/>
    <w:rsid w:val="00716D58"/>
    <w:rsid w:val="00717213"/>
    <w:rsid w:val="007174ED"/>
    <w:rsid w:val="007177DB"/>
    <w:rsid w:val="007203FD"/>
    <w:rsid w:val="00721040"/>
    <w:rsid w:val="007211D7"/>
    <w:rsid w:val="00722CCB"/>
    <w:rsid w:val="00722CD1"/>
    <w:rsid w:val="00723053"/>
    <w:rsid w:val="007238A9"/>
    <w:rsid w:val="007238EE"/>
    <w:rsid w:val="00723E9F"/>
    <w:rsid w:val="00723F2B"/>
    <w:rsid w:val="00723FA4"/>
    <w:rsid w:val="00724236"/>
    <w:rsid w:val="007245AA"/>
    <w:rsid w:val="00724ADD"/>
    <w:rsid w:val="0072575C"/>
    <w:rsid w:val="00725AB6"/>
    <w:rsid w:val="007264E3"/>
    <w:rsid w:val="00726A6C"/>
    <w:rsid w:val="00727724"/>
    <w:rsid w:val="007301D0"/>
    <w:rsid w:val="0073052C"/>
    <w:rsid w:val="007305EE"/>
    <w:rsid w:val="00730BE5"/>
    <w:rsid w:val="0073126E"/>
    <w:rsid w:val="007345B8"/>
    <w:rsid w:val="00734BC5"/>
    <w:rsid w:val="007351A0"/>
    <w:rsid w:val="00735A52"/>
    <w:rsid w:val="0073624B"/>
    <w:rsid w:val="007363C2"/>
    <w:rsid w:val="00737633"/>
    <w:rsid w:val="007377C1"/>
    <w:rsid w:val="007409E2"/>
    <w:rsid w:val="00740CF1"/>
    <w:rsid w:val="007412BC"/>
    <w:rsid w:val="00741F37"/>
    <w:rsid w:val="00742BE1"/>
    <w:rsid w:val="007434CD"/>
    <w:rsid w:val="007435BF"/>
    <w:rsid w:val="007435FD"/>
    <w:rsid w:val="00743640"/>
    <w:rsid w:val="0074511A"/>
    <w:rsid w:val="00745418"/>
    <w:rsid w:val="00745623"/>
    <w:rsid w:val="007456CF"/>
    <w:rsid w:val="00746D15"/>
    <w:rsid w:val="00747DB5"/>
    <w:rsid w:val="00747DD3"/>
    <w:rsid w:val="007503BB"/>
    <w:rsid w:val="00750BFA"/>
    <w:rsid w:val="00751136"/>
    <w:rsid w:val="00751333"/>
    <w:rsid w:val="00751606"/>
    <w:rsid w:val="00752F14"/>
    <w:rsid w:val="00753271"/>
    <w:rsid w:val="00753A4B"/>
    <w:rsid w:val="00753FA2"/>
    <w:rsid w:val="00754338"/>
    <w:rsid w:val="00755317"/>
    <w:rsid w:val="00756726"/>
    <w:rsid w:val="007567B9"/>
    <w:rsid w:val="00757547"/>
    <w:rsid w:val="0076062B"/>
    <w:rsid w:val="00760B6D"/>
    <w:rsid w:val="007620D8"/>
    <w:rsid w:val="0076469A"/>
    <w:rsid w:val="00765851"/>
    <w:rsid w:val="00766590"/>
    <w:rsid w:val="0076753D"/>
    <w:rsid w:val="00767DF8"/>
    <w:rsid w:val="00770AED"/>
    <w:rsid w:val="00770B1F"/>
    <w:rsid w:val="00770C2C"/>
    <w:rsid w:val="00770EA6"/>
    <w:rsid w:val="00770EDE"/>
    <w:rsid w:val="007738AE"/>
    <w:rsid w:val="00774075"/>
    <w:rsid w:val="007753E9"/>
    <w:rsid w:val="007756A7"/>
    <w:rsid w:val="0077645C"/>
    <w:rsid w:val="00780247"/>
    <w:rsid w:val="00780462"/>
    <w:rsid w:val="00780AB4"/>
    <w:rsid w:val="00780F48"/>
    <w:rsid w:val="007820CA"/>
    <w:rsid w:val="007826AC"/>
    <w:rsid w:val="00782D0A"/>
    <w:rsid w:val="00783F75"/>
    <w:rsid w:val="0078411C"/>
    <w:rsid w:val="0078594E"/>
    <w:rsid w:val="007865CC"/>
    <w:rsid w:val="0078670D"/>
    <w:rsid w:val="0078694C"/>
    <w:rsid w:val="0078697A"/>
    <w:rsid w:val="00786A93"/>
    <w:rsid w:val="00786D29"/>
    <w:rsid w:val="0078742E"/>
    <w:rsid w:val="00787BA6"/>
    <w:rsid w:val="0079167D"/>
    <w:rsid w:val="0079199D"/>
    <w:rsid w:val="00791ED2"/>
    <w:rsid w:val="007921A3"/>
    <w:rsid w:val="007948B4"/>
    <w:rsid w:val="00794E39"/>
    <w:rsid w:val="00794F61"/>
    <w:rsid w:val="00795628"/>
    <w:rsid w:val="007956E2"/>
    <w:rsid w:val="007957C5"/>
    <w:rsid w:val="00795E32"/>
    <w:rsid w:val="00796167"/>
    <w:rsid w:val="007966C1"/>
    <w:rsid w:val="00796BED"/>
    <w:rsid w:val="007A04D4"/>
    <w:rsid w:val="007A0A22"/>
    <w:rsid w:val="007A0CC0"/>
    <w:rsid w:val="007A1467"/>
    <w:rsid w:val="007A1A95"/>
    <w:rsid w:val="007A203A"/>
    <w:rsid w:val="007A21B7"/>
    <w:rsid w:val="007A2483"/>
    <w:rsid w:val="007A25FF"/>
    <w:rsid w:val="007A28FD"/>
    <w:rsid w:val="007A3065"/>
    <w:rsid w:val="007A30FC"/>
    <w:rsid w:val="007A4D58"/>
    <w:rsid w:val="007A5134"/>
    <w:rsid w:val="007A72C4"/>
    <w:rsid w:val="007A7C4B"/>
    <w:rsid w:val="007A7C4D"/>
    <w:rsid w:val="007A7F5C"/>
    <w:rsid w:val="007B0D7A"/>
    <w:rsid w:val="007B0F19"/>
    <w:rsid w:val="007B24A6"/>
    <w:rsid w:val="007B303D"/>
    <w:rsid w:val="007B32B6"/>
    <w:rsid w:val="007B36AC"/>
    <w:rsid w:val="007B5B15"/>
    <w:rsid w:val="007B636F"/>
    <w:rsid w:val="007B64AC"/>
    <w:rsid w:val="007B68F9"/>
    <w:rsid w:val="007B6904"/>
    <w:rsid w:val="007C0018"/>
    <w:rsid w:val="007C0153"/>
    <w:rsid w:val="007C01FA"/>
    <w:rsid w:val="007C0644"/>
    <w:rsid w:val="007C0690"/>
    <w:rsid w:val="007C0F2F"/>
    <w:rsid w:val="007C0F9D"/>
    <w:rsid w:val="007C1649"/>
    <w:rsid w:val="007C283D"/>
    <w:rsid w:val="007C2B33"/>
    <w:rsid w:val="007C2C24"/>
    <w:rsid w:val="007C3105"/>
    <w:rsid w:val="007C38B2"/>
    <w:rsid w:val="007C3EA2"/>
    <w:rsid w:val="007C46F4"/>
    <w:rsid w:val="007C4814"/>
    <w:rsid w:val="007C48C2"/>
    <w:rsid w:val="007C4F46"/>
    <w:rsid w:val="007C52E4"/>
    <w:rsid w:val="007C657B"/>
    <w:rsid w:val="007C7281"/>
    <w:rsid w:val="007D0365"/>
    <w:rsid w:val="007D0AD6"/>
    <w:rsid w:val="007D148B"/>
    <w:rsid w:val="007D1946"/>
    <w:rsid w:val="007D2528"/>
    <w:rsid w:val="007D5326"/>
    <w:rsid w:val="007D79AC"/>
    <w:rsid w:val="007D7C58"/>
    <w:rsid w:val="007E03FB"/>
    <w:rsid w:val="007E0A4E"/>
    <w:rsid w:val="007E1112"/>
    <w:rsid w:val="007E127F"/>
    <w:rsid w:val="007E1630"/>
    <w:rsid w:val="007E2299"/>
    <w:rsid w:val="007E3785"/>
    <w:rsid w:val="007E37B8"/>
    <w:rsid w:val="007E5806"/>
    <w:rsid w:val="007E5B3F"/>
    <w:rsid w:val="007E65EC"/>
    <w:rsid w:val="007F1853"/>
    <w:rsid w:val="007F1AF9"/>
    <w:rsid w:val="007F26CF"/>
    <w:rsid w:val="007F2B27"/>
    <w:rsid w:val="007F369D"/>
    <w:rsid w:val="007F39B3"/>
    <w:rsid w:val="007F3A15"/>
    <w:rsid w:val="007F3FF6"/>
    <w:rsid w:val="007F41CE"/>
    <w:rsid w:val="007F46FE"/>
    <w:rsid w:val="007F48F9"/>
    <w:rsid w:val="007F55A7"/>
    <w:rsid w:val="007F67EC"/>
    <w:rsid w:val="007F6945"/>
    <w:rsid w:val="007F6AA3"/>
    <w:rsid w:val="007F6BB4"/>
    <w:rsid w:val="007F6CD9"/>
    <w:rsid w:val="007F6EDB"/>
    <w:rsid w:val="008010EE"/>
    <w:rsid w:val="008014D6"/>
    <w:rsid w:val="00803620"/>
    <w:rsid w:val="00803776"/>
    <w:rsid w:val="0080386C"/>
    <w:rsid w:val="008046E0"/>
    <w:rsid w:val="00804CE6"/>
    <w:rsid w:val="00805700"/>
    <w:rsid w:val="00805751"/>
    <w:rsid w:val="008059F9"/>
    <w:rsid w:val="00805B80"/>
    <w:rsid w:val="00805EA1"/>
    <w:rsid w:val="0080604F"/>
    <w:rsid w:val="008065DB"/>
    <w:rsid w:val="00810133"/>
    <w:rsid w:val="008101FB"/>
    <w:rsid w:val="008104CD"/>
    <w:rsid w:val="008109B6"/>
    <w:rsid w:val="0081278F"/>
    <w:rsid w:val="00812ECA"/>
    <w:rsid w:val="00813BC1"/>
    <w:rsid w:val="00813F60"/>
    <w:rsid w:val="00814DA6"/>
    <w:rsid w:val="00814F60"/>
    <w:rsid w:val="00814FBA"/>
    <w:rsid w:val="00815287"/>
    <w:rsid w:val="008158E0"/>
    <w:rsid w:val="00815A7B"/>
    <w:rsid w:val="00816B94"/>
    <w:rsid w:val="00820674"/>
    <w:rsid w:val="00820932"/>
    <w:rsid w:val="008211C2"/>
    <w:rsid w:val="008230E3"/>
    <w:rsid w:val="0082349D"/>
    <w:rsid w:val="00823D5D"/>
    <w:rsid w:val="008244C3"/>
    <w:rsid w:val="0082494B"/>
    <w:rsid w:val="00824DD7"/>
    <w:rsid w:val="008258BD"/>
    <w:rsid w:val="00827429"/>
    <w:rsid w:val="00830840"/>
    <w:rsid w:val="008309B8"/>
    <w:rsid w:val="00830AC5"/>
    <w:rsid w:val="00831479"/>
    <w:rsid w:val="00831DD4"/>
    <w:rsid w:val="00835400"/>
    <w:rsid w:val="00835407"/>
    <w:rsid w:val="00835CA7"/>
    <w:rsid w:val="008367B6"/>
    <w:rsid w:val="008373DE"/>
    <w:rsid w:val="00837431"/>
    <w:rsid w:val="0083745F"/>
    <w:rsid w:val="008376AB"/>
    <w:rsid w:val="008376E4"/>
    <w:rsid w:val="008409F7"/>
    <w:rsid w:val="00840EE5"/>
    <w:rsid w:val="0084110B"/>
    <w:rsid w:val="00841183"/>
    <w:rsid w:val="008418E5"/>
    <w:rsid w:val="00843093"/>
    <w:rsid w:val="008434A4"/>
    <w:rsid w:val="00843D80"/>
    <w:rsid w:val="00844106"/>
    <w:rsid w:val="00844931"/>
    <w:rsid w:val="00844ADA"/>
    <w:rsid w:val="00844B11"/>
    <w:rsid w:val="00845CED"/>
    <w:rsid w:val="008462E3"/>
    <w:rsid w:val="00846411"/>
    <w:rsid w:val="00846BBD"/>
    <w:rsid w:val="008472CE"/>
    <w:rsid w:val="00847CB0"/>
    <w:rsid w:val="00847EB6"/>
    <w:rsid w:val="0085075A"/>
    <w:rsid w:val="008508A3"/>
    <w:rsid w:val="008508BF"/>
    <w:rsid w:val="00850B83"/>
    <w:rsid w:val="00851757"/>
    <w:rsid w:val="008517D3"/>
    <w:rsid w:val="008524AB"/>
    <w:rsid w:val="00852A21"/>
    <w:rsid w:val="00853198"/>
    <w:rsid w:val="00854B2B"/>
    <w:rsid w:val="00855202"/>
    <w:rsid w:val="008554C6"/>
    <w:rsid w:val="00855563"/>
    <w:rsid w:val="0085642C"/>
    <w:rsid w:val="00857049"/>
    <w:rsid w:val="00857B97"/>
    <w:rsid w:val="008601B2"/>
    <w:rsid w:val="00860BEF"/>
    <w:rsid w:val="008611CF"/>
    <w:rsid w:val="008611DC"/>
    <w:rsid w:val="00863013"/>
    <w:rsid w:val="008632FF"/>
    <w:rsid w:val="00863E94"/>
    <w:rsid w:val="0086537E"/>
    <w:rsid w:val="00865DD7"/>
    <w:rsid w:val="008663B6"/>
    <w:rsid w:val="0086652C"/>
    <w:rsid w:val="00866DAD"/>
    <w:rsid w:val="008676FF"/>
    <w:rsid w:val="0086790F"/>
    <w:rsid w:val="00867FD8"/>
    <w:rsid w:val="00870984"/>
    <w:rsid w:val="00871A03"/>
    <w:rsid w:val="00871E61"/>
    <w:rsid w:val="00873103"/>
    <w:rsid w:val="0087380A"/>
    <w:rsid w:val="0087425A"/>
    <w:rsid w:val="0087569F"/>
    <w:rsid w:val="00875D9D"/>
    <w:rsid w:val="00875EED"/>
    <w:rsid w:val="008762B4"/>
    <w:rsid w:val="00876A1E"/>
    <w:rsid w:val="0087770E"/>
    <w:rsid w:val="00877AA1"/>
    <w:rsid w:val="00877C65"/>
    <w:rsid w:val="00881439"/>
    <w:rsid w:val="008815F6"/>
    <w:rsid w:val="0088169C"/>
    <w:rsid w:val="00881D1B"/>
    <w:rsid w:val="008821BA"/>
    <w:rsid w:val="00883353"/>
    <w:rsid w:val="00883D29"/>
    <w:rsid w:val="00884007"/>
    <w:rsid w:val="00884DB9"/>
    <w:rsid w:val="008851F3"/>
    <w:rsid w:val="00885941"/>
    <w:rsid w:val="008865C1"/>
    <w:rsid w:val="0088727E"/>
    <w:rsid w:val="00891B0D"/>
    <w:rsid w:val="00892671"/>
    <w:rsid w:val="008930C3"/>
    <w:rsid w:val="008932DF"/>
    <w:rsid w:val="008941CC"/>
    <w:rsid w:val="00894927"/>
    <w:rsid w:val="00894FB2"/>
    <w:rsid w:val="0089592A"/>
    <w:rsid w:val="00895B8A"/>
    <w:rsid w:val="00895CFB"/>
    <w:rsid w:val="00895DF0"/>
    <w:rsid w:val="00895F0E"/>
    <w:rsid w:val="008974C1"/>
    <w:rsid w:val="00897C78"/>
    <w:rsid w:val="008A2D7C"/>
    <w:rsid w:val="008A3A30"/>
    <w:rsid w:val="008A4206"/>
    <w:rsid w:val="008A4263"/>
    <w:rsid w:val="008A456F"/>
    <w:rsid w:val="008A482F"/>
    <w:rsid w:val="008A61B7"/>
    <w:rsid w:val="008A6BD7"/>
    <w:rsid w:val="008A764C"/>
    <w:rsid w:val="008A7D06"/>
    <w:rsid w:val="008A7D48"/>
    <w:rsid w:val="008B13F9"/>
    <w:rsid w:val="008B145C"/>
    <w:rsid w:val="008B1A13"/>
    <w:rsid w:val="008B1EB6"/>
    <w:rsid w:val="008B2405"/>
    <w:rsid w:val="008B2FFC"/>
    <w:rsid w:val="008B3598"/>
    <w:rsid w:val="008B3ABB"/>
    <w:rsid w:val="008B49B7"/>
    <w:rsid w:val="008B68EB"/>
    <w:rsid w:val="008B6AE1"/>
    <w:rsid w:val="008B6C98"/>
    <w:rsid w:val="008B6CC5"/>
    <w:rsid w:val="008C0E18"/>
    <w:rsid w:val="008C0EAE"/>
    <w:rsid w:val="008C24B3"/>
    <w:rsid w:val="008C2648"/>
    <w:rsid w:val="008C278F"/>
    <w:rsid w:val="008C3292"/>
    <w:rsid w:val="008C3B1F"/>
    <w:rsid w:val="008C4039"/>
    <w:rsid w:val="008C47AB"/>
    <w:rsid w:val="008C47B0"/>
    <w:rsid w:val="008C57B0"/>
    <w:rsid w:val="008C785C"/>
    <w:rsid w:val="008C7B96"/>
    <w:rsid w:val="008C7E08"/>
    <w:rsid w:val="008D0039"/>
    <w:rsid w:val="008D0139"/>
    <w:rsid w:val="008D0A18"/>
    <w:rsid w:val="008D108D"/>
    <w:rsid w:val="008D124C"/>
    <w:rsid w:val="008D1C95"/>
    <w:rsid w:val="008D1D94"/>
    <w:rsid w:val="008D34FA"/>
    <w:rsid w:val="008D42B1"/>
    <w:rsid w:val="008D43AC"/>
    <w:rsid w:val="008D4FA4"/>
    <w:rsid w:val="008D5C84"/>
    <w:rsid w:val="008D6B21"/>
    <w:rsid w:val="008D715E"/>
    <w:rsid w:val="008D75D3"/>
    <w:rsid w:val="008D7654"/>
    <w:rsid w:val="008E03F4"/>
    <w:rsid w:val="008E05E2"/>
    <w:rsid w:val="008E0DFA"/>
    <w:rsid w:val="008E10FF"/>
    <w:rsid w:val="008E13AA"/>
    <w:rsid w:val="008E2095"/>
    <w:rsid w:val="008E25CC"/>
    <w:rsid w:val="008E2856"/>
    <w:rsid w:val="008E29B6"/>
    <w:rsid w:val="008E29BB"/>
    <w:rsid w:val="008E323A"/>
    <w:rsid w:val="008E3251"/>
    <w:rsid w:val="008E50E0"/>
    <w:rsid w:val="008E5266"/>
    <w:rsid w:val="008E55C9"/>
    <w:rsid w:val="008E600C"/>
    <w:rsid w:val="008E622E"/>
    <w:rsid w:val="008F01F2"/>
    <w:rsid w:val="008F0BD9"/>
    <w:rsid w:val="008F0C7A"/>
    <w:rsid w:val="008F199F"/>
    <w:rsid w:val="008F1EC4"/>
    <w:rsid w:val="008F3052"/>
    <w:rsid w:val="008F464A"/>
    <w:rsid w:val="008F4C06"/>
    <w:rsid w:val="008F4C4A"/>
    <w:rsid w:val="008F4FDD"/>
    <w:rsid w:val="008F635A"/>
    <w:rsid w:val="008F63F5"/>
    <w:rsid w:val="008F6420"/>
    <w:rsid w:val="008F65FC"/>
    <w:rsid w:val="008F6AA3"/>
    <w:rsid w:val="008F7543"/>
    <w:rsid w:val="008F7D59"/>
    <w:rsid w:val="008F7DBF"/>
    <w:rsid w:val="009003E9"/>
    <w:rsid w:val="009011B4"/>
    <w:rsid w:val="00901549"/>
    <w:rsid w:val="00901759"/>
    <w:rsid w:val="009018F6"/>
    <w:rsid w:val="009022F2"/>
    <w:rsid w:val="00902C2A"/>
    <w:rsid w:val="009039D9"/>
    <w:rsid w:val="0090514F"/>
    <w:rsid w:val="00905216"/>
    <w:rsid w:val="009052F9"/>
    <w:rsid w:val="0090539F"/>
    <w:rsid w:val="009055D4"/>
    <w:rsid w:val="00905F0C"/>
    <w:rsid w:val="00905F89"/>
    <w:rsid w:val="009066AF"/>
    <w:rsid w:val="00907B11"/>
    <w:rsid w:val="0091002B"/>
    <w:rsid w:val="009100A0"/>
    <w:rsid w:val="009104E4"/>
    <w:rsid w:val="00910863"/>
    <w:rsid w:val="00910CAA"/>
    <w:rsid w:val="009111FB"/>
    <w:rsid w:val="009121BC"/>
    <w:rsid w:val="00912372"/>
    <w:rsid w:val="00913144"/>
    <w:rsid w:val="00913658"/>
    <w:rsid w:val="009138CE"/>
    <w:rsid w:val="009148EA"/>
    <w:rsid w:val="00914BD7"/>
    <w:rsid w:val="00914CFD"/>
    <w:rsid w:val="0091515A"/>
    <w:rsid w:val="009162C6"/>
    <w:rsid w:val="00916809"/>
    <w:rsid w:val="00917404"/>
    <w:rsid w:val="0091766E"/>
    <w:rsid w:val="009201E8"/>
    <w:rsid w:val="0092038F"/>
    <w:rsid w:val="00920448"/>
    <w:rsid w:val="00920A5B"/>
    <w:rsid w:val="00920D13"/>
    <w:rsid w:val="00922A9A"/>
    <w:rsid w:val="00922C5E"/>
    <w:rsid w:val="009238A3"/>
    <w:rsid w:val="00924121"/>
    <w:rsid w:val="009244D9"/>
    <w:rsid w:val="0092512D"/>
    <w:rsid w:val="0092536D"/>
    <w:rsid w:val="009254E9"/>
    <w:rsid w:val="00925777"/>
    <w:rsid w:val="00925E1F"/>
    <w:rsid w:val="00927A2B"/>
    <w:rsid w:val="00927E24"/>
    <w:rsid w:val="00927FFB"/>
    <w:rsid w:val="009317BE"/>
    <w:rsid w:val="009318BF"/>
    <w:rsid w:val="0093282A"/>
    <w:rsid w:val="00933562"/>
    <w:rsid w:val="009338DD"/>
    <w:rsid w:val="00933B6F"/>
    <w:rsid w:val="009340EA"/>
    <w:rsid w:val="00934718"/>
    <w:rsid w:val="009347F3"/>
    <w:rsid w:val="00934CA8"/>
    <w:rsid w:val="00936443"/>
    <w:rsid w:val="0093760A"/>
    <w:rsid w:val="00937994"/>
    <w:rsid w:val="0094004F"/>
    <w:rsid w:val="0094006A"/>
    <w:rsid w:val="00940776"/>
    <w:rsid w:val="00940A68"/>
    <w:rsid w:val="00940DAB"/>
    <w:rsid w:val="00940E90"/>
    <w:rsid w:val="009416FA"/>
    <w:rsid w:val="0094187D"/>
    <w:rsid w:val="00941C99"/>
    <w:rsid w:val="00942D58"/>
    <w:rsid w:val="00942F76"/>
    <w:rsid w:val="009437AB"/>
    <w:rsid w:val="00943A0A"/>
    <w:rsid w:val="009446B5"/>
    <w:rsid w:val="009447A3"/>
    <w:rsid w:val="0094526C"/>
    <w:rsid w:val="00946AAC"/>
    <w:rsid w:val="00947446"/>
    <w:rsid w:val="00947CC4"/>
    <w:rsid w:val="009502DF"/>
    <w:rsid w:val="0095042B"/>
    <w:rsid w:val="0095162A"/>
    <w:rsid w:val="00951709"/>
    <w:rsid w:val="009518FA"/>
    <w:rsid w:val="00951BE3"/>
    <w:rsid w:val="009522CF"/>
    <w:rsid w:val="00952C57"/>
    <w:rsid w:val="009539FF"/>
    <w:rsid w:val="00953ADD"/>
    <w:rsid w:val="009540BA"/>
    <w:rsid w:val="00954BB3"/>
    <w:rsid w:val="009554AC"/>
    <w:rsid w:val="009560D0"/>
    <w:rsid w:val="00956C9E"/>
    <w:rsid w:val="00957764"/>
    <w:rsid w:val="0096195C"/>
    <w:rsid w:val="009619D3"/>
    <w:rsid w:val="00961EF6"/>
    <w:rsid w:val="009620A9"/>
    <w:rsid w:val="00962605"/>
    <w:rsid w:val="00962A1E"/>
    <w:rsid w:val="00963B28"/>
    <w:rsid w:val="00963D1A"/>
    <w:rsid w:val="009647FD"/>
    <w:rsid w:val="00965467"/>
    <w:rsid w:val="00965971"/>
    <w:rsid w:val="00965974"/>
    <w:rsid w:val="00966C76"/>
    <w:rsid w:val="00967DCF"/>
    <w:rsid w:val="00971200"/>
    <w:rsid w:val="009712C6"/>
    <w:rsid w:val="009724A3"/>
    <w:rsid w:val="009734C9"/>
    <w:rsid w:val="009736F4"/>
    <w:rsid w:val="00973CBE"/>
    <w:rsid w:val="00974401"/>
    <w:rsid w:val="00974B67"/>
    <w:rsid w:val="00974E01"/>
    <w:rsid w:val="0097522D"/>
    <w:rsid w:val="00976405"/>
    <w:rsid w:val="009767D2"/>
    <w:rsid w:val="009768E6"/>
    <w:rsid w:val="0097728A"/>
    <w:rsid w:val="00977B56"/>
    <w:rsid w:val="00977C3A"/>
    <w:rsid w:val="0098020B"/>
    <w:rsid w:val="00980DD4"/>
    <w:rsid w:val="00981179"/>
    <w:rsid w:val="00981247"/>
    <w:rsid w:val="0098245E"/>
    <w:rsid w:val="00982C82"/>
    <w:rsid w:val="00983CDD"/>
    <w:rsid w:val="0098483D"/>
    <w:rsid w:val="009848ED"/>
    <w:rsid w:val="00985A36"/>
    <w:rsid w:val="009862C1"/>
    <w:rsid w:val="009864B1"/>
    <w:rsid w:val="00986C34"/>
    <w:rsid w:val="0098707D"/>
    <w:rsid w:val="009909BE"/>
    <w:rsid w:val="00990F0E"/>
    <w:rsid w:val="00991482"/>
    <w:rsid w:val="00991C84"/>
    <w:rsid w:val="00991EDA"/>
    <w:rsid w:val="009937AC"/>
    <w:rsid w:val="009938FF"/>
    <w:rsid w:val="00994644"/>
    <w:rsid w:val="00995148"/>
    <w:rsid w:val="00996107"/>
    <w:rsid w:val="00996C50"/>
    <w:rsid w:val="00997426"/>
    <w:rsid w:val="0099745D"/>
    <w:rsid w:val="00997D42"/>
    <w:rsid w:val="009A066D"/>
    <w:rsid w:val="009A0AFE"/>
    <w:rsid w:val="009A1408"/>
    <w:rsid w:val="009A14BA"/>
    <w:rsid w:val="009A16E8"/>
    <w:rsid w:val="009A2468"/>
    <w:rsid w:val="009A266C"/>
    <w:rsid w:val="009A2FEE"/>
    <w:rsid w:val="009A504D"/>
    <w:rsid w:val="009A5818"/>
    <w:rsid w:val="009A6018"/>
    <w:rsid w:val="009A6CB0"/>
    <w:rsid w:val="009A6E53"/>
    <w:rsid w:val="009A768A"/>
    <w:rsid w:val="009B0891"/>
    <w:rsid w:val="009B0B6A"/>
    <w:rsid w:val="009B0DE9"/>
    <w:rsid w:val="009B1826"/>
    <w:rsid w:val="009B1CC9"/>
    <w:rsid w:val="009B1EC2"/>
    <w:rsid w:val="009B202A"/>
    <w:rsid w:val="009B2D6C"/>
    <w:rsid w:val="009B3F02"/>
    <w:rsid w:val="009B43B9"/>
    <w:rsid w:val="009B50A1"/>
    <w:rsid w:val="009B6D83"/>
    <w:rsid w:val="009B717B"/>
    <w:rsid w:val="009C1711"/>
    <w:rsid w:val="009C185F"/>
    <w:rsid w:val="009C1910"/>
    <w:rsid w:val="009C3244"/>
    <w:rsid w:val="009C35FD"/>
    <w:rsid w:val="009C4219"/>
    <w:rsid w:val="009C43AF"/>
    <w:rsid w:val="009C5A72"/>
    <w:rsid w:val="009C61E8"/>
    <w:rsid w:val="009C663B"/>
    <w:rsid w:val="009C7765"/>
    <w:rsid w:val="009C7C88"/>
    <w:rsid w:val="009D0259"/>
    <w:rsid w:val="009D0939"/>
    <w:rsid w:val="009D10F3"/>
    <w:rsid w:val="009D15D2"/>
    <w:rsid w:val="009D1987"/>
    <w:rsid w:val="009D2C43"/>
    <w:rsid w:val="009D2ED3"/>
    <w:rsid w:val="009D5715"/>
    <w:rsid w:val="009D5791"/>
    <w:rsid w:val="009D58A1"/>
    <w:rsid w:val="009D5BC6"/>
    <w:rsid w:val="009D5D21"/>
    <w:rsid w:val="009D618B"/>
    <w:rsid w:val="009D623D"/>
    <w:rsid w:val="009D68D9"/>
    <w:rsid w:val="009D69DE"/>
    <w:rsid w:val="009D6CB4"/>
    <w:rsid w:val="009D7612"/>
    <w:rsid w:val="009D78A9"/>
    <w:rsid w:val="009D7F62"/>
    <w:rsid w:val="009E0E8B"/>
    <w:rsid w:val="009E1A2C"/>
    <w:rsid w:val="009E1B5E"/>
    <w:rsid w:val="009E1D49"/>
    <w:rsid w:val="009E24D4"/>
    <w:rsid w:val="009E32A1"/>
    <w:rsid w:val="009E3D74"/>
    <w:rsid w:val="009E50E6"/>
    <w:rsid w:val="009F092E"/>
    <w:rsid w:val="009F0A9F"/>
    <w:rsid w:val="009F1839"/>
    <w:rsid w:val="009F21B9"/>
    <w:rsid w:val="009F2F18"/>
    <w:rsid w:val="009F2FA4"/>
    <w:rsid w:val="009F3DA0"/>
    <w:rsid w:val="009F4480"/>
    <w:rsid w:val="009F4D7A"/>
    <w:rsid w:val="009F61CB"/>
    <w:rsid w:val="009F650F"/>
    <w:rsid w:val="009F6DB2"/>
    <w:rsid w:val="009F716B"/>
    <w:rsid w:val="00A00A2D"/>
    <w:rsid w:val="00A016A7"/>
    <w:rsid w:val="00A02AE5"/>
    <w:rsid w:val="00A02C99"/>
    <w:rsid w:val="00A03047"/>
    <w:rsid w:val="00A046AE"/>
    <w:rsid w:val="00A04A77"/>
    <w:rsid w:val="00A04E72"/>
    <w:rsid w:val="00A0505C"/>
    <w:rsid w:val="00A053AB"/>
    <w:rsid w:val="00A05B8A"/>
    <w:rsid w:val="00A0663C"/>
    <w:rsid w:val="00A0682B"/>
    <w:rsid w:val="00A06E03"/>
    <w:rsid w:val="00A07188"/>
    <w:rsid w:val="00A07530"/>
    <w:rsid w:val="00A07A27"/>
    <w:rsid w:val="00A11290"/>
    <w:rsid w:val="00A11CD7"/>
    <w:rsid w:val="00A11D23"/>
    <w:rsid w:val="00A11F83"/>
    <w:rsid w:val="00A135CE"/>
    <w:rsid w:val="00A13D02"/>
    <w:rsid w:val="00A151DB"/>
    <w:rsid w:val="00A155C2"/>
    <w:rsid w:val="00A15B79"/>
    <w:rsid w:val="00A15C04"/>
    <w:rsid w:val="00A15F55"/>
    <w:rsid w:val="00A1601D"/>
    <w:rsid w:val="00A1661A"/>
    <w:rsid w:val="00A166D6"/>
    <w:rsid w:val="00A167D8"/>
    <w:rsid w:val="00A168BB"/>
    <w:rsid w:val="00A17388"/>
    <w:rsid w:val="00A200AE"/>
    <w:rsid w:val="00A20283"/>
    <w:rsid w:val="00A20C10"/>
    <w:rsid w:val="00A20DA9"/>
    <w:rsid w:val="00A22BBF"/>
    <w:rsid w:val="00A22BEB"/>
    <w:rsid w:val="00A22D94"/>
    <w:rsid w:val="00A237E5"/>
    <w:rsid w:val="00A23888"/>
    <w:rsid w:val="00A23C3C"/>
    <w:rsid w:val="00A25A2D"/>
    <w:rsid w:val="00A26499"/>
    <w:rsid w:val="00A266B8"/>
    <w:rsid w:val="00A26EC8"/>
    <w:rsid w:val="00A30012"/>
    <w:rsid w:val="00A30D4F"/>
    <w:rsid w:val="00A319BE"/>
    <w:rsid w:val="00A31B50"/>
    <w:rsid w:val="00A32EE3"/>
    <w:rsid w:val="00A32FE7"/>
    <w:rsid w:val="00A33AB2"/>
    <w:rsid w:val="00A34C24"/>
    <w:rsid w:val="00A354AF"/>
    <w:rsid w:val="00A35645"/>
    <w:rsid w:val="00A35A46"/>
    <w:rsid w:val="00A37D64"/>
    <w:rsid w:val="00A37E68"/>
    <w:rsid w:val="00A40B80"/>
    <w:rsid w:val="00A41190"/>
    <w:rsid w:val="00A415AA"/>
    <w:rsid w:val="00A41729"/>
    <w:rsid w:val="00A4262F"/>
    <w:rsid w:val="00A43398"/>
    <w:rsid w:val="00A4355E"/>
    <w:rsid w:val="00A43D95"/>
    <w:rsid w:val="00A45BF5"/>
    <w:rsid w:val="00A474F7"/>
    <w:rsid w:val="00A4756F"/>
    <w:rsid w:val="00A50C9E"/>
    <w:rsid w:val="00A50FF6"/>
    <w:rsid w:val="00A515F9"/>
    <w:rsid w:val="00A5162B"/>
    <w:rsid w:val="00A5343F"/>
    <w:rsid w:val="00A53525"/>
    <w:rsid w:val="00A541F8"/>
    <w:rsid w:val="00A5422C"/>
    <w:rsid w:val="00A5447C"/>
    <w:rsid w:val="00A54A02"/>
    <w:rsid w:val="00A54CC3"/>
    <w:rsid w:val="00A54DC3"/>
    <w:rsid w:val="00A55B93"/>
    <w:rsid w:val="00A55C0B"/>
    <w:rsid w:val="00A575D2"/>
    <w:rsid w:val="00A6049F"/>
    <w:rsid w:val="00A604F8"/>
    <w:rsid w:val="00A60C93"/>
    <w:rsid w:val="00A61502"/>
    <w:rsid w:val="00A61A09"/>
    <w:rsid w:val="00A6236B"/>
    <w:rsid w:val="00A62451"/>
    <w:rsid w:val="00A625E0"/>
    <w:rsid w:val="00A6300D"/>
    <w:rsid w:val="00A63CA3"/>
    <w:rsid w:val="00A648E5"/>
    <w:rsid w:val="00A64A9F"/>
    <w:rsid w:val="00A65CA1"/>
    <w:rsid w:val="00A6659A"/>
    <w:rsid w:val="00A67257"/>
    <w:rsid w:val="00A6749F"/>
    <w:rsid w:val="00A70684"/>
    <w:rsid w:val="00A709F1"/>
    <w:rsid w:val="00A71BCA"/>
    <w:rsid w:val="00A735BA"/>
    <w:rsid w:val="00A740FF"/>
    <w:rsid w:val="00A74B21"/>
    <w:rsid w:val="00A74CB7"/>
    <w:rsid w:val="00A74EEA"/>
    <w:rsid w:val="00A75146"/>
    <w:rsid w:val="00A75830"/>
    <w:rsid w:val="00A76F56"/>
    <w:rsid w:val="00A76F6F"/>
    <w:rsid w:val="00A80C9E"/>
    <w:rsid w:val="00A81337"/>
    <w:rsid w:val="00A817F7"/>
    <w:rsid w:val="00A818D9"/>
    <w:rsid w:val="00A81E1F"/>
    <w:rsid w:val="00A81E3B"/>
    <w:rsid w:val="00A81E70"/>
    <w:rsid w:val="00A829C9"/>
    <w:rsid w:val="00A83213"/>
    <w:rsid w:val="00A83284"/>
    <w:rsid w:val="00A83491"/>
    <w:rsid w:val="00A847DC"/>
    <w:rsid w:val="00A84805"/>
    <w:rsid w:val="00A85424"/>
    <w:rsid w:val="00A85584"/>
    <w:rsid w:val="00A855CB"/>
    <w:rsid w:val="00A85919"/>
    <w:rsid w:val="00A86145"/>
    <w:rsid w:val="00A872D3"/>
    <w:rsid w:val="00A9014A"/>
    <w:rsid w:val="00A90299"/>
    <w:rsid w:val="00A91486"/>
    <w:rsid w:val="00A9248B"/>
    <w:rsid w:val="00A92DC0"/>
    <w:rsid w:val="00A92DE0"/>
    <w:rsid w:val="00A934D6"/>
    <w:rsid w:val="00A93772"/>
    <w:rsid w:val="00A93ACE"/>
    <w:rsid w:val="00A9404A"/>
    <w:rsid w:val="00A944B8"/>
    <w:rsid w:val="00A949C1"/>
    <w:rsid w:val="00A949CB"/>
    <w:rsid w:val="00A94F87"/>
    <w:rsid w:val="00A95E0A"/>
    <w:rsid w:val="00A96542"/>
    <w:rsid w:val="00A97170"/>
    <w:rsid w:val="00AA0AD4"/>
    <w:rsid w:val="00AA0BE6"/>
    <w:rsid w:val="00AA0EAB"/>
    <w:rsid w:val="00AA125C"/>
    <w:rsid w:val="00AA1398"/>
    <w:rsid w:val="00AA1416"/>
    <w:rsid w:val="00AA18EF"/>
    <w:rsid w:val="00AA1E6A"/>
    <w:rsid w:val="00AA3E1D"/>
    <w:rsid w:val="00AA4D31"/>
    <w:rsid w:val="00AA62C8"/>
    <w:rsid w:val="00AA6580"/>
    <w:rsid w:val="00AA6967"/>
    <w:rsid w:val="00AA6B97"/>
    <w:rsid w:val="00AA73EA"/>
    <w:rsid w:val="00AA788B"/>
    <w:rsid w:val="00AA78E1"/>
    <w:rsid w:val="00AB1802"/>
    <w:rsid w:val="00AB1DC0"/>
    <w:rsid w:val="00AB3D5A"/>
    <w:rsid w:val="00AB50BF"/>
    <w:rsid w:val="00AB721A"/>
    <w:rsid w:val="00AB73CD"/>
    <w:rsid w:val="00AB7DDC"/>
    <w:rsid w:val="00AC05EB"/>
    <w:rsid w:val="00AC0805"/>
    <w:rsid w:val="00AC2104"/>
    <w:rsid w:val="00AC257F"/>
    <w:rsid w:val="00AC4F67"/>
    <w:rsid w:val="00AC545E"/>
    <w:rsid w:val="00AC5EC1"/>
    <w:rsid w:val="00AC6DF3"/>
    <w:rsid w:val="00AC7F3E"/>
    <w:rsid w:val="00AD02C1"/>
    <w:rsid w:val="00AD133A"/>
    <w:rsid w:val="00AD3212"/>
    <w:rsid w:val="00AD37E2"/>
    <w:rsid w:val="00AD3C7C"/>
    <w:rsid w:val="00AD4391"/>
    <w:rsid w:val="00AD4937"/>
    <w:rsid w:val="00AD4E6E"/>
    <w:rsid w:val="00AD5017"/>
    <w:rsid w:val="00AD5930"/>
    <w:rsid w:val="00AD5A1F"/>
    <w:rsid w:val="00AD5D25"/>
    <w:rsid w:val="00AD60F7"/>
    <w:rsid w:val="00AD6E7D"/>
    <w:rsid w:val="00AD7118"/>
    <w:rsid w:val="00AD7917"/>
    <w:rsid w:val="00AE02F3"/>
    <w:rsid w:val="00AE05E2"/>
    <w:rsid w:val="00AE1582"/>
    <w:rsid w:val="00AE1EF6"/>
    <w:rsid w:val="00AE2B49"/>
    <w:rsid w:val="00AE3574"/>
    <w:rsid w:val="00AE42D5"/>
    <w:rsid w:val="00AE5377"/>
    <w:rsid w:val="00AE629D"/>
    <w:rsid w:val="00AE6AB6"/>
    <w:rsid w:val="00AF010B"/>
    <w:rsid w:val="00AF086A"/>
    <w:rsid w:val="00AF09C8"/>
    <w:rsid w:val="00AF1022"/>
    <w:rsid w:val="00AF1AD6"/>
    <w:rsid w:val="00AF1EE9"/>
    <w:rsid w:val="00AF1FAF"/>
    <w:rsid w:val="00AF21CF"/>
    <w:rsid w:val="00AF24CF"/>
    <w:rsid w:val="00AF36E1"/>
    <w:rsid w:val="00AF465A"/>
    <w:rsid w:val="00AF4B07"/>
    <w:rsid w:val="00AF4B6F"/>
    <w:rsid w:val="00AF4F3F"/>
    <w:rsid w:val="00AF5537"/>
    <w:rsid w:val="00AF5701"/>
    <w:rsid w:val="00AF5944"/>
    <w:rsid w:val="00AF64A7"/>
    <w:rsid w:val="00AF6915"/>
    <w:rsid w:val="00AF6DB4"/>
    <w:rsid w:val="00AF71E4"/>
    <w:rsid w:val="00AF7D37"/>
    <w:rsid w:val="00B0018D"/>
    <w:rsid w:val="00B004AA"/>
    <w:rsid w:val="00B0111F"/>
    <w:rsid w:val="00B01DAB"/>
    <w:rsid w:val="00B0240C"/>
    <w:rsid w:val="00B032BE"/>
    <w:rsid w:val="00B03852"/>
    <w:rsid w:val="00B0497C"/>
    <w:rsid w:val="00B04BD2"/>
    <w:rsid w:val="00B04D1A"/>
    <w:rsid w:val="00B04FA0"/>
    <w:rsid w:val="00B0521B"/>
    <w:rsid w:val="00B0596B"/>
    <w:rsid w:val="00B05DF2"/>
    <w:rsid w:val="00B0628C"/>
    <w:rsid w:val="00B100FD"/>
    <w:rsid w:val="00B117D3"/>
    <w:rsid w:val="00B119ED"/>
    <w:rsid w:val="00B1209D"/>
    <w:rsid w:val="00B123A2"/>
    <w:rsid w:val="00B1295D"/>
    <w:rsid w:val="00B1301A"/>
    <w:rsid w:val="00B145ED"/>
    <w:rsid w:val="00B14B50"/>
    <w:rsid w:val="00B1554B"/>
    <w:rsid w:val="00B15AD8"/>
    <w:rsid w:val="00B162C9"/>
    <w:rsid w:val="00B164B7"/>
    <w:rsid w:val="00B177A7"/>
    <w:rsid w:val="00B2036B"/>
    <w:rsid w:val="00B20780"/>
    <w:rsid w:val="00B2123D"/>
    <w:rsid w:val="00B21896"/>
    <w:rsid w:val="00B21C49"/>
    <w:rsid w:val="00B21DE9"/>
    <w:rsid w:val="00B22ABC"/>
    <w:rsid w:val="00B22FE7"/>
    <w:rsid w:val="00B235DB"/>
    <w:rsid w:val="00B241C7"/>
    <w:rsid w:val="00B24548"/>
    <w:rsid w:val="00B246DF"/>
    <w:rsid w:val="00B248DF"/>
    <w:rsid w:val="00B24AFB"/>
    <w:rsid w:val="00B26EA2"/>
    <w:rsid w:val="00B27620"/>
    <w:rsid w:val="00B27DE9"/>
    <w:rsid w:val="00B30B5C"/>
    <w:rsid w:val="00B3131A"/>
    <w:rsid w:val="00B32AAF"/>
    <w:rsid w:val="00B32B5A"/>
    <w:rsid w:val="00B32CB1"/>
    <w:rsid w:val="00B33099"/>
    <w:rsid w:val="00B3362F"/>
    <w:rsid w:val="00B34372"/>
    <w:rsid w:val="00B34B03"/>
    <w:rsid w:val="00B3544B"/>
    <w:rsid w:val="00B35CE3"/>
    <w:rsid w:val="00B37818"/>
    <w:rsid w:val="00B37DAA"/>
    <w:rsid w:val="00B409D1"/>
    <w:rsid w:val="00B43EC5"/>
    <w:rsid w:val="00B44DA1"/>
    <w:rsid w:val="00B45234"/>
    <w:rsid w:val="00B453F7"/>
    <w:rsid w:val="00B45B88"/>
    <w:rsid w:val="00B46761"/>
    <w:rsid w:val="00B506B6"/>
    <w:rsid w:val="00B50CE9"/>
    <w:rsid w:val="00B5219E"/>
    <w:rsid w:val="00B52299"/>
    <w:rsid w:val="00B53424"/>
    <w:rsid w:val="00B54684"/>
    <w:rsid w:val="00B55486"/>
    <w:rsid w:val="00B555DF"/>
    <w:rsid w:val="00B56120"/>
    <w:rsid w:val="00B56DC8"/>
    <w:rsid w:val="00B57297"/>
    <w:rsid w:val="00B57702"/>
    <w:rsid w:val="00B60188"/>
    <w:rsid w:val="00B60A91"/>
    <w:rsid w:val="00B60AC7"/>
    <w:rsid w:val="00B60C7A"/>
    <w:rsid w:val="00B60C81"/>
    <w:rsid w:val="00B621C5"/>
    <w:rsid w:val="00B6287C"/>
    <w:rsid w:val="00B62AED"/>
    <w:rsid w:val="00B636F5"/>
    <w:rsid w:val="00B63704"/>
    <w:rsid w:val="00B637AC"/>
    <w:rsid w:val="00B63CAC"/>
    <w:rsid w:val="00B64F65"/>
    <w:rsid w:val="00B65487"/>
    <w:rsid w:val="00B667D6"/>
    <w:rsid w:val="00B67472"/>
    <w:rsid w:val="00B679F9"/>
    <w:rsid w:val="00B67F1E"/>
    <w:rsid w:val="00B7031D"/>
    <w:rsid w:val="00B70E66"/>
    <w:rsid w:val="00B70EC0"/>
    <w:rsid w:val="00B71E0B"/>
    <w:rsid w:val="00B72A1B"/>
    <w:rsid w:val="00B7321F"/>
    <w:rsid w:val="00B73366"/>
    <w:rsid w:val="00B73F8A"/>
    <w:rsid w:val="00B74F8A"/>
    <w:rsid w:val="00B75399"/>
    <w:rsid w:val="00B75737"/>
    <w:rsid w:val="00B75AA8"/>
    <w:rsid w:val="00B77B0A"/>
    <w:rsid w:val="00B77D06"/>
    <w:rsid w:val="00B81151"/>
    <w:rsid w:val="00B8375E"/>
    <w:rsid w:val="00B838BD"/>
    <w:rsid w:val="00B8456B"/>
    <w:rsid w:val="00B847F1"/>
    <w:rsid w:val="00B853DA"/>
    <w:rsid w:val="00B85D28"/>
    <w:rsid w:val="00B85F59"/>
    <w:rsid w:val="00B86E72"/>
    <w:rsid w:val="00B91A61"/>
    <w:rsid w:val="00B92129"/>
    <w:rsid w:val="00B9327E"/>
    <w:rsid w:val="00B932D8"/>
    <w:rsid w:val="00B93E1D"/>
    <w:rsid w:val="00B93EFB"/>
    <w:rsid w:val="00B940D5"/>
    <w:rsid w:val="00B94AFA"/>
    <w:rsid w:val="00B94D52"/>
    <w:rsid w:val="00B94EB3"/>
    <w:rsid w:val="00B958EB"/>
    <w:rsid w:val="00B95E60"/>
    <w:rsid w:val="00B96529"/>
    <w:rsid w:val="00B96FDD"/>
    <w:rsid w:val="00B97035"/>
    <w:rsid w:val="00B978C3"/>
    <w:rsid w:val="00B97AED"/>
    <w:rsid w:val="00BA14DC"/>
    <w:rsid w:val="00BA1CBC"/>
    <w:rsid w:val="00BA1D2A"/>
    <w:rsid w:val="00BA2422"/>
    <w:rsid w:val="00BA2A5E"/>
    <w:rsid w:val="00BA2DF4"/>
    <w:rsid w:val="00BA3159"/>
    <w:rsid w:val="00BA4070"/>
    <w:rsid w:val="00BA43C4"/>
    <w:rsid w:val="00BA4D9D"/>
    <w:rsid w:val="00BA5101"/>
    <w:rsid w:val="00BA55BF"/>
    <w:rsid w:val="00BA6728"/>
    <w:rsid w:val="00BA6CE5"/>
    <w:rsid w:val="00BA750F"/>
    <w:rsid w:val="00BB00B9"/>
    <w:rsid w:val="00BB104D"/>
    <w:rsid w:val="00BB1A5B"/>
    <w:rsid w:val="00BB1DCF"/>
    <w:rsid w:val="00BB2077"/>
    <w:rsid w:val="00BB32A8"/>
    <w:rsid w:val="00BB3363"/>
    <w:rsid w:val="00BB38D1"/>
    <w:rsid w:val="00BB425D"/>
    <w:rsid w:val="00BB429D"/>
    <w:rsid w:val="00BB42D9"/>
    <w:rsid w:val="00BB540B"/>
    <w:rsid w:val="00BB553B"/>
    <w:rsid w:val="00BB5711"/>
    <w:rsid w:val="00BB6BC5"/>
    <w:rsid w:val="00BB726E"/>
    <w:rsid w:val="00BB7273"/>
    <w:rsid w:val="00BB754B"/>
    <w:rsid w:val="00BB7D99"/>
    <w:rsid w:val="00BC0025"/>
    <w:rsid w:val="00BC0776"/>
    <w:rsid w:val="00BC08F4"/>
    <w:rsid w:val="00BC0AE2"/>
    <w:rsid w:val="00BC0C44"/>
    <w:rsid w:val="00BC219F"/>
    <w:rsid w:val="00BC263C"/>
    <w:rsid w:val="00BC3062"/>
    <w:rsid w:val="00BC39C2"/>
    <w:rsid w:val="00BC5D7D"/>
    <w:rsid w:val="00BC6261"/>
    <w:rsid w:val="00BC6F23"/>
    <w:rsid w:val="00BC74C1"/>
    <w:rsid w:val="00BC7A22"/>
    <w:rsid w:val="00BC7EAE"/>
    <w:rsid w:val="00BC7F73"/>
    <w:rsid w:val="00BD098F"/>
    <w:rsid w:val="00BD0FF9"/>
    <w:rsid w:val="00BD13D2"/>
    <w:rsid w:val="00BD1CD6"/>
    <w:rsid w:val="00BD1D23"/>
    <w:rsid w:val="00BD2EBA"/>
    <w:rsid w:val="00BD3BDD"/>
    <w:rsid w:val="00BD3DB5"/>
    <w:rsid w:val="00BD4025"/>
    <w:rsid w:val="00BD449E"/>
    <w:rsid w:val="00BD54F1"/>
    <w:rsid w:val="00BD5669"/>
    <w:rsid w:val="00BD5B81"/>
    <w:rsid w:val="00BD5F65"/>
    <w:rsid w:val="00BD660E"/>
    <w:rsid w:val="00BD692B"/>
    <w:rsid w:val="00BD70A6"/>
    <w:rsid w:val="00BE15C9"/>
    <w:rsid w:val="00BE182B"/>
    <w:rsid w:val="00BE194E"/>
    <w:rsid w:val="00BE1E87"/>
    <w:rsid w:val="00BE2F53"/>
    <w:rsid w:val="00BE3C21"/>
    <w:rsid w:val="00BE3DBB"/>
    <w:rsid w:val="00BE3FFC"/>
    <w:rsid w:val="00BE5010"/>
    <w:rsid w:val="00BE5130"/>
    <w:rsid w:val="00BE57E4"/>
    <w:rsid w:val="00BE5BCA"/>
    <w:rsid w:val="00BE5CC2"/>
    <w:rsid w:val="00BE6B46"/>
    <w:rsid w:val="00BE6F9E"/>
    <w:rsid w:val="00BE7540"/>
    <w:rsid w:val="00BE78BF"/>
    <w:rsid w:val="00BF0BF1"/>
    <w:rsid w:val="00BF12A1"/>
    <w:rsid w:val="00BF17CC"/>
    <w:rsid w:val="00BF204A"/>
    <w:rsid w:val="00BF2274"/>
    <w:rsid w:val="00BF2449"/>
    <w:rsid w:val="00BF5139"/>
    <w:rsid w:val="00BF53FF"/>
    <w:rsid w:val="00BF56BE"/>
    <w:rsid w:val="00BF5E7C"/>
    <w:rsid w:val="00BF6038"/>
    <w:rsid w:val="00BF69AA"/>
    <w:rsid w:val="00BF6E55"/>
    <w:rsid w:val="00BF71E1"/>
    <w:rsid w:val="00BF76BE"/>
    <w:rsid w:val="00C009E0"/>
    <w:rsid w:val="00C00B6E"/>
    <w:rsid w:val="00C00B77"/>
    <w:rsid w:val="00C00F94"/>
    <w:rsid w:val="00C0149E"/>
    <w:rsid w:val="00C01B09"/>
    <w:rsid w:val="00C032A1"/>
    <w:rsid w:val="00C03957"/>
    <w:rsid w:val="00C039A9"/>
    <w:rsid w:val="00C03D04"/>
    <w:rsid w:val="00C0406E"/>
    <w:rsid w:val="00C043EC"/>
    <w:rsid w:val="00C04FE4"/>
    <w:rsid w:val="00C057D6"/>
    <w:rsid w:val="00C066CA"/>
    <w:rsid w:val="00C07A8C"/>
    <w:rsid w:val="00C106C2"/>
    <w:rsid w:val="00C109BD"/>
    <w:rsid w:val="00C11011"/>
    <w:rsid w:val="00C11616"/>
    <w:rsid w:val="00C1342B"/>
    <w:rsid w:val="00C1425C"/>
    <w:rsid w:val="00C142C6"/>
    <w:rsid w:val="00C146D7"/>
    <w:rsid w:val="00C152BD"/>
    <w:rsid w:val="00C1532B"/>
    <w:rsid w:val="00C1577B"/>
    <w:rsid w:val="00C15870"/>
    <w:rsid w:val="00C1637A"/>
    <w:rsid w:val="00C167AD"/>
    <w:rsid w:val="00C16AA1"/>
    <w:rsid w:val="00C16EAF"/>
    <w:rsid w:val="00C17235"/>
    <w:rsid w:val="00C174B2"/>
    <w:rsid w:val="00C17C59"/>
    <w:rsid w:val="00C2094D"/>
    <w:rsid w:val="00C217AB"/>
    <w:rsid w:val="00C21F48"/>
    <w:rsid w:val="00C22CFC"/>
    <w:rsid w:val="00C248E6"/>
    <w:rsid w:val="00C2491D"/>
    <w:rsid w:val="00C25273"/>
    <w:rsid w:val="00C257C4"/>
    <w:rsid w:val="00C25844"/>
    <w:rsid w:val="00C26529"/>
    <w:rsid w:val="00C26A28"/>
    <w:rsid w:val="00C26D9D"/>
    <w:rsid w:val="00C277F3"/>
    <w:rsid w:val="00C27C12"/>
    <w:rsid w:val="00C27FA0"/>
    <w:rsid w:val="00C32069"/>
    <w:rsid w:val="00C3240D"/>
    <w:rsid w:val="00C32D7E"/>
    <w:rsid w:val="00C334DC"/>
    <w:rsid w:val="00C33546"/>
    <w:rsid w:val="00C33743"/>
    <w:rsid w:val="00C3379E"/>
    <w:rsid w:val="00C33868"/>
    <w:rsid w:val="00C33B55"/>
    <w:rsid w:val="00C34A88"/>
    <w:rsid w:val="00C34AF5"/>
    <w:rsid w:val="00C34D34"/>
    <w:rsid w:val="00C35365"/>
    <w:rsid w:val="00C355DA"/>
    <w:rsid w:val="00C35802"/>
    <w:rsid w:val="00C35A12"/>
    <w:rsid w:val="00C35A8D"/>
    <w:rsid w:val="00C35F11"/>
    <w:rsid w:val="00C37528"/>
    <w:rsid w:val="00C40FE1"/>
    <w:rsid w:val="00C41EC0"/>
    <w:rsid w:val="00C42D9E"/>
    <w:rsid w:val="00C43891"/>
    <w:rsid w:val="00C43D42"/>
    <w:rsid w:val="00C448D1"/>
    <w:rsid w:val="00C44917"/>
    <w:rsid w:val="00C45C65"/>
    <w:rsid w:val="00C45E6A"/>
    <w:rsid w:val="00C47329"/>
    <w:rsid w:val="00C500D8"/>
    <w:rsid w:val="00C501CC"/>
    <w:rsid w:val="00C503F2"/>
    <w:rsid w:val="00C50AD0"/>
    <w:rsid w:val="00C50F52"/>
    <w:rsid w:val="00C51319"/>
    <w:rsid w:val="00C515C5"/>
    <w:rsid w:val="00C520F6"/>
    <w:rsid w:val="00C53302"/>
    <w:rsid w:val="00C5413C"/>
    <w:rsid w:val="00C554AC"/>
    <w:rsid w:val="00C563BC"/>
    <w:rsid w:val="00C56A63"/>
    <w:rsid w:val="00C577B4"/>
    <w:rsid w:val="00C60BF2"/>
    <w:rsid w:val="00C60E8B"/>
    <w:rsid w:val="00C611B0"/>
    <w:rsid w:val="00C624EC"/>
    <w:rsid w:val="00C624F7"/>
    <w:rsid w:val="00C62F69"/>
    <w:rsid w:val="00C66BFD"/>
    <w:rsid w:val="00C66FC9"/>
    <w:rsid w:val="00C67D19"/>
    <w:rsid w:val="00C701F9"/>
    <w:rsid w:val="00C70635"/>
    <w:rsid w:val="00C70A7D"/>
    <w:rsid w:val="00C71317"/>
    <w:rsid w:val="00C71972"/>
    <w:rsid w:val="00C72A7D"/>
    <w:rsid w:val="00C72E45"/>
    <w:rsid w:val="00C73269"/>
    <w:rsid w:val="00C739BB"/>
    <w:rsid w:val="00C73CBD"/>
    <w:rsid w:val="00C74931"/>
    <w:rsid w:val="00C74B7C"/>
    <w:rsid w:val="00C74CD9"/>
    <w:rsid w:val="00C75FBC"/>
    <w:rsid w:val="00C7618D"/>
    <w:rsid w:val="00C7746B"/>
    <w:rsid w:val="00C779AC"/>
    <w:rsid w:val="00C77A6C"/>
    <w:rsid w:val="00C806D0"/>
    <w:rsid w:val="00C80998"/>
    <w:rsid w:val="00C81F0E"/>
    <w:rsid w:val="00C8216E"/>
    <w:rsid w:val="00C8256B"/>
    <w:rsid w:val="00C8345C"/>
    <w:rsid w:val="00C8398B"/>
    <w:rsid w:val="00C84811"/>
    <w:rsid w:val="00C8504C"/>
    <w:rsid w:val="00C85428"/>
    <w:rsid w:val="00C8550B"/>
    <w:rsid w:val="00C85F19"/>
    <w:rsid w:val="00C86129"/>
    <w:rsid w:val="00C86188"/>
    <w:rsid w:val="00C86238"/>
    <w:rsid w:val="00C865D2"/>
    <w:rsid w:val="00C86D5D"/>
    <w:rsid w:val="00C87892"/>
    <w:rsid w:val="00C87D77"/>
    <w:rsid w:val="00C912AB"/>
    <w:rsid w:val="00C9148E"/>
    <w:rsid w:val="00C921FD"/>
    <w:rsid w:val="00C9287E"/>
    <w:rsid w:val="00C938E8"/>
    <w:rsid w:val="00C944C6"/>
    <w:rsid w:val="00C94505"/>
    <w:rsid w:val="00C95958"/>
    <w:rsid w:val="00C95F31"/>
    <w:rsid w:val="00C96ABE"/>
    <w:rsid w:val="00C96BF3"/>
    <w:rsid w:val="00C9769B"/>
    <w:rsid w:val="00C979B6"/>
    <w:rsid w:val="00C97AC1"/>
    <w:rsid w:val="00CA0CBB"/>
    <w:rsid w:val="00CA1887"/>
    <w:rsid w:val="00CA2118"/>
    <w:rsid w:val="00CA2296"/>
    <w:rsid w:val="00CA29CA"/>
    <w:rsid w:val="00CA2FB3"/>
    <w:rsid w:val="00CA342E"/>
    <w:rsid w:val="00CA3D61"/>
    <w:rsid w:val="00CA3F9B"/>
    <w:rsid w:val="00CA4FAB"/>
    <w:rsid w:val="00CA6031"/>
    <w:rsid w:val="00CA66AB"/>
    <w:rsid w:val="00CA6B5C"/>
    <w:rsid w:val="00CA70A6"/>
    <w:rsid w:val="00CA7522"/>
    <w:rsid w:val="00CA75E5"/>
    <w:rsid w:val="00CA7B49"/>
    <w:rsid w:val="00CB10E7"/>
    <w:rsid w:val="00CB117A"/>
    <w:rsid w:val="00CB1624"/>
    <w:rsid w:val="00CB1A0E"/>
    <w:rsid w:val="00CB2375"/>
    <w:rsid w:val="00CB2F0A"/>
    <w:rsid w:val="00CB3C4D"/>
    <w:rsid w:val="00CB70F3"/>
    <w:rsid w:val="00CC058F"/>
    <w:rsid w:val="00CC2350"/>
    <w:rsid w:val="00CC24CB"/>
    <w:rsid w:val="00CC28AD"/>
    <w:rsid w:val="00CC2BC2"/>
    <w:rsid w:val="00CC30D3"/>
    <w:rsid w:val="00CC3125"/>
    <w:rsid w:val="00CC3765"/>
    <w:rsid w:val="00CC3862"/>
    <w:rsid w:val="00CC3C1D"/>
    <w:rsid w:val="00CC3CA8"/>
    <w:rsid w:val="00CC4E4C"/>
    <w:rsid w:val="00CC570B"/>
    <w:rsid w:val="00CC578F"/>
    <w:rsid w:val="00CC6316"/>
    <w:rsid w:val="00CC65EF"/>
    <w:rsid w:val="00CC72A6"/>
    <w:rsid w:val="00CD1E19"/>
    <w:rsid w:val="00CD1F8C"/>
    <w:rsid w:val="00CD1FC9"/>
    <w:rsid w:val="00CD235C"/>
    <w:rsid w:val="00CD24C5"/>
    <w:rsid w:val="00CD262B"/>
    <w:rsid w:val="00CD2656"/>
    <w:rsid w:val="00CD38DA"/>
    <w:rsid w:val="00CD3C2B"/>
    <w:rsid w:val="00CD4233"/>
    <w:rsid w:val="00CD4292"/>
    <w:rsid w:val="00CD5033"/>
    <w:rsid w:val="00CD56E5"/>
    <w:rsid w:val="00CD597F"/>
    <w:rsid w:val="00CD7133"/>
    <w:rsid w:val="00CD7439"/>
    <w:rsid w:val="00CD7987"/>
    <w:rsid w:val="00CE0E9B"/>
    <w:rsid w:val="00CE0EC8"/>
    <w:rsid w:val="00CE0F14"/>
    <w:rsid w:val="00CE0FA6"/>
    <w:rsid w:val="00CE122C"/>
    <w:rsid w:val="00CE16AA"/>
    <w:rsid w:val="00CE1A09"/>
    <w:rsid w:val="00CE35BC"/>
    <w:rsid w:val="00CE3859"/>
    <w:rsid w:val="00CE3DBB"/>
    <w:rsid w:val="00CE3F7B"/>
    <w:rsid w:val="00CE3F80"/>
    <w:rsid w:val="00CE406E"/>
    <w:rsid w:val="00CE41C0"/>
    <w:rsid w:val="00CE454F"/>
    <w:rsid w:val="00CE48CC"/>
    <w:rsid w:val="00CE4B01"/>
    <w:rsid w:val="00CE4F5F"/>
    <w:rsid w:val="00CE5001"/>
    <w:rsid w:val="00CE5904"/>
    <w:rsid w:val="00CE70E8"/>
    <w:rsid w:val="00CF0022"/>
    <w:rsid w:val="00CF18E1"/>
    <w:rsid w:val="00CF1B97"/>
    <w:rsid w:val="00CF1C05"/>
    <w:rsid w:val="00CF1C91"/>
    <w:rsid w:val="00CF1E28"/>
    <w:rsid w:val="00CF228C"/>
    <w:rsid w:val="00CF2331"/>
    <w:rsid w:val="00CF2BBD"/>
    <w:rsid w:val="00CF2BFF"/>
    <w:rsid w:val="00CF30C7"/>
    <w:rsid w:val="00CF44C6"/>
    <w:rsid w:val="00CF6C4C"/>
    <w:rsid w:val="00D01884"/>
    <w:rsid w:val="00D019D8"/>
    <w:rsid w:val="00D027C7"/>
    <w:rsid w:val="00D028C9"/>
    <w:rsid w:val="00D030CC"/>
    <w:rsid w:val="00D03C6C"/>
    <w:rsid w:val="00D04A5E"/>
    <w:rsid w:val="00D05172"/>
    <w:rsid w:val="00D06865"/>
    <w:rsid w:val="00D06DA6"/>
    <w:rsid w:val="00D06DDF"/>
    <w:rsid w:val="00D07843"/>
    <w:rsid w:val="00D10081"/>
    <w:rsid w:val="00D10776"/>
    <w:rsid w:val="00D1162F"/>
    <w:rsid w:val="00D12D9A"/>
    <w:rsid w:val="00D13A41"/>
    <w:rsid w:val="00D13CE6"/>
    <w:rsid w:val="00D13E35"/>
    <w:rsid w:val="00D142CF"/>
    <w:rsid w:val="00D144DA"/>
    <w:rsid w:val="00D14608"/>
    <w:rsid w:val="00D1489F"/>
    <w:rsid w:val="00D1567D"/>
    <w:rsid w:val="00D15BEF"/>
    <w:rsid w:val="00D166CE"/>
    <w:rsid w:val="00D16982"/>
    <w:rsid w:val="00D16D40"/>
    <w:rsid w:val="00D17646"/>
    <w:rsid w:val="00D17D03"/>
    <w:rsid w:val="00D21518"/>
    <w:rsid w:val="00D21664"/>
    <w:rsid w:val="00D220FB"/>
    <w:rsid w:val="00D22442"/>
    <w:rsid w:val="00D22DD9"/>
    <w:rsid w:val="00D23338"/>
    <w:rsid w:val="00D23BB3"/>
    <w:rsid w:val="00D24D44"/>
    <w:rsid w:val="00D25232"/>
    <w:rsid w:val="00D25B6E"/>
    <w:rsid w:val="00D2684E"/>
    <w:rsid w:val="00D27404"/>
    <w:rsid w:val="00D27586"/>
    <w:rsid w:val="00D27FDA"/>
    <w:rsid w:val="00D32D4E"/>
    <w:rsid w:val="00D3370F"/>
    <w:rsid w:val="00D3395C"/>
    <w:rsid w:val="00D339B6"/>
    <w:rsid w:val="00D33E25"/>
    <w:rsid w:val="00D3474E"/>
    <w:rsid w:val="00D34777"/>
    <w:rsid w:val="00D34EAF"/>
    <w:rsid w:val="00D34F17"/>
    <w:rsid w:val="00D3572E"/>
    <w:rsid w:val="00D35838"/>
    <w:rsid w:val="00D3610A"/>
    <w:rsid w:val="00D362AD"/>
    <w:rsid w:val="00D369D1"/>
    <w:rsid w:val="00D378C0"/>
    <w:rsid w:val="00D37FF2"/>
    <w:rsid w:val="00D41160"/>
    <w:rsid w:val="00D41165"/>
    <w:rsid w:val="00D4116E"/>
    <w:rsid w:val="00D41E59"/>
    <w:rsid w:val="00D41FDF"/>
    <w:rsid w:val="00D42AAD"/>
    <w:rsid w:val="00D4318B"/>
    <w:rsid w:val="00D43A7E"/>
    <w:rsid w:val="00D43EE4"/>
    <w:rsid w:val="00D44EA2"/>
    <w:rsid w:val="00D4524A"/>
    <w:rsid w:val="00D4593A"/>
    <w:rsid w:val="00D45DB6"/>
    <w:rsid w:val="00D4634E"/>
    <w:rsid w:val="00D463EC"/>
    <w:rsid w:val="00D46A44"/>
    <w:rsid w:val="00D46DFE"/>
    <w:rsid w:val="00D470F2"/>
    <w:rsid w:val="00D47629"/>
    <w:rsid w:val="00D50461"/>
    <w:rsid w:val="00D510CD"/>
    <w:rsid w:val="00D5183C"/>
    <w:rsid w:val="00D526C0"/>
    <w:rsid w:val="00D537AD"/>
    <w:rsid w:val="00D53912"/>
    <w:rsid w:val="00D53AFA"/>
    <w:rsid w:val="00D54135"/>
    <w:rsid w:val="00D543EF"/>
    <w:rsid w:val="00D54B74"/>
    <w:rsid w:val="00D55D28"/>
    <w:rsid w:val="00D5654A"/>
    <w:rsid w:val="00D56EA6"/>
    <w:rsid w:val="00D57BDE"/>
    <w:rsid w:val="00D600D1"/>
    <w:rsid w:val="00D606A1"/>
    <w:rsid w:val="00D60D5E"/>
    <w:rsid w:val="00D60E00"/>
    <w:rsid w:val="00D6140D"/>
    <w:rsid w:val="00D61663"/>
    <w:rsid w:val="00D618D1"/>
    <w:rsid w:val="00D62250"/>
    <w:rsid w:val="00D625B2"/>
    <w:rsid w:val="00D626EF"/>
    <w:rsid w:val="00D62744"/>
    <w:rsid w:val="00D630AD"/>
    <w:rsid w:val="00D63196"/>
    <w:rsid w:val="00D636D7"/>
    <w:rsid w:val="00D63C6E"/>
    <w:rsid w:val="00D6419D"/>
    <w:rsid w:val="00D643BE"/>
    <w:rsid w:val="00D644ED"/>
    <w:rsid w:val="00D64713"/>
    <w:rsid w:val="00D64BA1"/>
    <w:rsid w:val="00D650DD"/>
    <w:rsid w:val="00D654B8"/>
    <w:rsid w:val="00D66FE2"/>
    <w:rsid w:val="00D67EF7"/>
    <w:rsid w:val="00D70C4F"/>
    <w:rsid w:val="00D70D9D"/>
    <w:rsid w:val="00D71312"/>
    <w:rsid w:val="00D717BB"/>
    <w:rsid w:val="00D71D1B"/>
    <w:rsid w:val="00D720F7"/>
    <w:rsid w:val="00D7243D"/>
    <w:rsid w:val="00D7252C"/>
    <w:rsid w:val="00D726A8"/>
    <w:rsid w:val="00D729B1"/>
    <w:rsid w:val="00D741FC"/>
    <w:rsid w:val="00D74BED"/>
    <w:rsid w:val="00D75C2A"/>
    <w:rsid w:val="00D75C62"/>
    <w:rsid w:val="00D75EA8"/>
    <w:rsid w:val="00D762AC"/>
    <w:rsid w:val="00D7697D"/>
    <w:rsid w:val="00D76C6E"/>
    <w:rsid w:val="00D7781F"/>
    <w:rsid w:val="00D8006F"/>
    <w:rsid w:val="00D814A1"/>
    <w:rsid w:val="00D81663"/>
    <w:rsid w:val="00D817F3"/>
    <w:rsid w:val="00D8314D"/>
    <w:rsid w:val="00D8466D"/>
    <w:rsid w:val="00D8480A"/>
    <w:rsid w:val="00D85A07"/>
    <w:rsid w:val="00D85D76"/>
    <w:rsid w:val="00D85D83"/>
    <w:rsid w:val="00D86729"/>
    <w:rsid w:val="00D867B9"/>
    <w:rsid w:val="00D86E10"/>
    <w:rsid w:val="00D87060"/>
    <w:rsid w:val="00D90903"/>
    <w:rsid w:val="00D914D9"/>
    <w:rsid w:val="00D91E18"/>
    <w:rsid w:val="00D92808"/>
    <w:rsid w:val="00D928EE"/>
    <w:rsid w:val="00D92E5F"/>
    <w:rsid w:val="00D94532"/>
    <w:rsid w:val="00D945BE"/>
    <w:rsid w:val="00D94972"/>
    <w:rsid w:val="00D949FA"/>
    <w:rsid w:val="00D94ABD"/>
    <w:rsid w:val="00D94FD7"/>
    <w:rsid w:val="00D95186"/>
    <w:rsid w:val="00D95284"/>
    <w:rsid w:val="00D95F00"/>
    <w:rsid w:val="00D9637A"/>
    <w:rsid w:val="00D96767"/>
    <w:rsid w:val="00D969E8"/>
    <w:rsid w:val="00DA0240"/>
    <w:rsid w:val="00DA0B75"/>
    <w:rsid w:val="00DA0D9D"/>
    <w:rsid w:val="00DA10E9"/>
    <w:rsid w:val="00DA16B0"/>
    <w:rsid w:val="00DA1A06"/>
    <w:rsid w:val="00DA1B69"/>
    <w:rsid w:val="00DA1DB1"/>
    <w:rsid w:val="00DA22D3"/>
    <w:rsid w:val="00DA2659"/>
    <w:rsid w:val="00DA390B"/>
    <w:rsid w:val="00DA47CB"/>
    <w:rsid w:val="00DA541E"/>
    <w:rsid w:val="00DA5AE8"/>
    <w:rsid w:val="00DA6196"/>
    <w:rsid w:val="00DA669F"/>
    <w:rsid w:val="00DA6745"/>
    <w:rsid w:val="00DA73F8"/>
    <w:rsid w:val="00DB0063"/>
    <w:rsid w:val="00DB03DD"/>
    <w:rsid w:val="00DB04B6"/>
    <w:rsid w:val="00DB0692"/>
    <w:rsid w:val="00DB0693"/>
    <w:rsid w:val="00DB0762"/>
    <w:rsid w:val="00DB148E"/>
    <w:rsid w:val="00DB3623"/>
    <w:rsid w:val="00DB366F"/>
    <w:rsid w:val="00DB3EB0"/>
    <w:rsid w:val="00DB5516"/>
    <w:rsid w:val="00DB5FF9"/>
    <w:rsid w:val="00DB6624"/>
    <w:rsid w:val="00DB7991"/>
    <w:rsid w:val="00DB7DCF"/>
    <w:rsid w:val="00DC068E"/>
    <w:rsid w:val="00DC15DA"/>
    <w:rsid w:val="00DC178E"/>
    <w:rsid w:val="00DC2388"/>
    <w:rsid w:val="00DC45C9"/>
    <w:rsid w:val="00DC467D"/>
    <w:rsid w:val="00DC59AD"/>
    <w:rsid w:val="00DC5C6E"/>
    <w:rsid w:val="00DC65B3"/>
    <w:rsid w:val="00DC6BDF"/>
    <w:rsid w:val="00DD0250"/>
    <w:rsid w:val="00DD09A1"/>
    <w:rsid w:val="00DD0AC0"/>
    <w:rsid w:val="00DD1876"/>
    <w:rsid w:val="00DD1D0E"/>
    <w:rsid w:val="00DD1F42"/>
    <w:rsid w:val="00DD25FD"/>
    <w:rsid w:val="00DD3753"/>
    <w:rsid w:val="00DD419C"/>
    <w:rsid w:val="00DD4FB8"/>
    <w:rsid w:val="00DD570F"/>
    <w:rsid w:val="00DD7BB5"/>
    <w:rsid w:val="00DE0F75"/>
    <w:rsid w:val="00DE134F"/>
    <w:rsid w:val="00DE1947"/>
    <w:rsid w:val="00DE2972"/>
    <w:rsid w:val="00DE2D50"/>
    <w:rsid w:val="00DE3673"/>
    <w:rsid w:val="00DE3E34"/>
    <w:rsid w:val="00DE5825"/>
    <w:rsid w:val="00DE5EC8"/>
    <w:rsid w:val="00DE6190"/>
    <w:rsid w:val="00DE62DA"/>
    <w:rsid w:val="00DF06B4"/>
    <w:rsid w:val="00DF10DE"/>
    <w:rsid w:val="00DF2D4C"/>
    <w:rsid w:val="00DF321B"/>
    <w:rsid w:val="00DF4123"/>
    <w:rsid w:val="00DF4708"/>
    <w:rsid w:val="00DF5AF9"/>
    <w:rsid w:val="00DF5F48"/>
    <w:rsid w:val="00DF62FD"/>
    <w:rsid w:val="00DF6C49"/>
    <w:rsid w:val="00DF6CC8"/>
    <w:rsid w:val="00DF6FEE"/>
    <w:rsid w:val="00DF7A28"/>
    <w:rsid w:val="00DF7DDB"/>
    <w:rsid w:val="00E00450"/>
    <w:rsid w:val="00E005D1"/>
    <w:rsid w:val="00E00D3F"/>
    <w:rsid w:val="00E03FD4"/>
    <w:rsid w:val="00E04258"/>
    <w:rsid w:val="00E04713"/>
    <w:rsid w:val="00E04EEF"/>
    <w:rsid w:val="00E0660E"/>
    <w:rsid w:val="00E06AE2"/>
    <w:rsid w:val="00E07A02"/>
    <w:rsid w:val="00E10029"/>
    <w:rsid w:val="00E117E3"/>
    <w:rsid w:val="00E11D32"/>
    <w:rsid w:val="00E129FF"/>
    <w:rsid w:val="00E136EE"/>
    <w:rsid w:val="00E13C26"/>
    <w:rsid w:val="00E149F4"/>
    <w:rsid w:val="00E157B8"/>
    <w:rsid w:val="00E158DE"/>
    <w:rsid w:val="00E162B9"/>
    <w:rsid w:val="00E1644A"/>
    <w:rsid w:val="00E1723C"/>
    <w:rsid w:val="00E17275"/>
    <w:rsid w:val="00E177B4"/>
    <w:rsid w:val="00E17E9E"/>
    <w:rsid w:val="00E20260"/>
    <w:rsid w:val="00E20387"/>
    <w:rsid w:val="00E20EAB"/>
    <w:rsid w:val="00E20FFF"/>
    <w:rsid w:val="00E21A63"/>
    <w:rsid w:val="00E21D19"/>
    <w:rsid w:val="00E23634"/>
    <w:rsid w:val="00E23865"/>
    <w:rsid w:val="00E238A9"/>
    <w:rsid w:val="00E23BF7"/>
    <w:rsid w:val="00E24D70"/>
    <w:rsid w:val="00E256EE"/>
    <w:rsid w:val="00E26550"/>
    <w:rsid w:val="00E265CE"/>
    <w:rsid w:val="00E27AFF"/>
    <w:rsid w:val="00E30B7E"/>
    <w:rsid w:val="00E30E89"/>
    <w:rsid w:val="00E317E5"/>
    <w:rsid w:val="00E34A50"/>
    <w:rsid w:val="00E34F1A"/>
    <w:rsid w:val="00E35345"/>
    <w:rsid w:val="00E35470"/>
    <w:rsid w:val="00E356BC"/>
    <w:rsid w:val="00E362B9"/>
    <w:rsid w:val="00E36F44"/>
    <w:rsid w:val="00E3729C"/>
    <w:rsid w:val="00E37365"/>
    <w:rsid w:val="00E37557"/>
    <w:rsid w:val="00E377D5"/>
    <w:rsid w:val="00E37A3E"/>
    <w:rsid w:val="00E37A9B"/>
    <w:rsid w:val="00E41BA1"/>
    <w:rsid w:val="00E42DB3"/>
    <w:rsid w:val="00E43CC8"/>
    <w:rsid w:val="00E448D2"/>
    <w:rsid w:val="00E45B94"/>
    <w:rsid w:val="00E45D92"/>
    <w:rsid w:val="00E473A1"/>
    <w:rsid w:val="00E50EB5"/>
    <w:rsid w:val="00E51E7F"/>
    <w:rsid w:val="00E5292C"/>
    <w:rsid w:val="00E52FD9"/>
    <w:rsid w:val="00E5307E"/>
    <w:rsid w:val="00E53B2E"/>
    <w:rsid w:val="00E53D72"/>
    <w:rsid w:val="00E5409C"/>
    <w:rsid w:val="00E5590B"/>
    <w:rsid w:val="00E55A80"/>
    <w:rsid w:val="00E55FB3"/>
    <w:rsid w:val="00E5632D"/>
    <w:rsid w:val="00E5665F"/>
    <w:rsid w:val="00E56E14"/>
    <w:rsid w:val="00E57111"/>
    <w:rsid w:val="00E57460"/>
    <w:rsid w:val="00E6013C"/>
    <w:rsid w:val="00E605DA"/>
    <w:rsid w:val="00E60B3C"/>
    <w:rsid w:val="00E60E61"/>
    <w:rsid w:val="00E61C1B"/>
    <w:rsid w:val="00E61C1C"/>
    <w:rsid w:val="00E6218E"/>
    <w:rsid w:val="00E62CD5"/>
    <w:rsid w:val="00E62EA0"/>
    <w:rsid w:val="00E6386F"/>
    <w:rsid w:val="00E638CD"/>
    <w:rsid w:val="00E63B55"/>
    <w:rsid w:val="00E64763"/>
    <w:rsid w:val="00E653C3"/>
    <w:rsid w:val="00E65944"/>
    <w:rsid w:val="00E675BB"/>
    <w:rsid w:val="00E67755"/>
    <w:rsid w:val="00E67C58"/>
    <w:rsid w:val="00E67D5C"/>
    <w:rsid w:val="00E707F0"/>
    <w:rsid w:val="00E708C2"/>
    <w:rsid w:val="00E70979"/>
    <w:rsid w:val="00E70AAC"/>
    <w:rsid w:val="00E714E8"/>
    <w:rsid w:val="00E7207C"/>
    <w:rsid w:val="00E724EC"/>
    <w:rsid w:val="00E73857"/>
    <w:rsid w:val="00E73C51"/>
    <w:rsid w:val="00E74CA2"/>
    <w:rsid w:val="00E75AAB"/>
    <w:rsid w:val="00E763FA"/>
    <w:rsid w:val="00E76D31"/>
    <w:rsid w:val="00E810FD"/>
    <w:rsid w:val="00E816E3"/>
    <w:rsid w:val="00E8175D"/>
    <w:rsid w:val="00E817C7"/>
    <w:rsid w:val="00E818A9"/>
    <w:rsid w:val="00E818BF"/>
    <w:rsid w:val="00E81B98"/>
    <w:rsid w:val="00E82249"/>
    <w:rsid w:val="00E8257F"/>
    <w:rsid w:val="00E826EA"/>
    <w:rsid w:val="00E82AB7"/>
    <w:rsid w:val="00E82C7F"/>
    <w:rsid w:val="00E83425"/>
    <w:rsid w:val="00E8344F"/>
    <w:rsid w:val="00E83CC4"/>
    <w:rsid w:val="00E8411C"/>
    <w:rsid w:val="00E84BCB"/>
    <w:rsid w:val="00E84E59"/>
    <w:rsid w:val="00E852FD"/>
    <w:rsid w:val="00E85B7A"/>
    <w:rsid w:val="00E86262"/>
    <w:rsid w:val="00E86512"/>
    <w:rsid w:val="00E871D0"/>
    <w:rsid w:val="00E87E7D"/>
    <w:rsid w:val="00E87F6E"/>
    <w:rsid w:val="00E90B6D"/>
    <w:rsid w:val="00E91958"/>
    <w:rsid w:val="00E92617"/>
    <w:rsid w:val="00E931DB"/>
    <w:rsid w:val="00E934C5"/>
    <w:rsid w:val="00E93644"/>
    <w:rsid w:val="00E939B3"/>
    <w:rsid w:val="00E9439E"/>
    <w:rsid w:val="00E94E27"/>
    <w:rsid w:val="00E94EB2"/>
    <w:rsid w:val="00E9503B"/>
    <w:rsid w:val="00E950E4"/>
    <w:rsid w:val="00E95219"/>
    <w:rsid w:val="00E95286"/>
    <w:rsid w:val="00E95C3C"/>
    <w:rsid w:val="00E95C72"/>
    <w:rsid w:val="00E96826"/>
    <w:rsid w:val="00E9689A"/>
    <w:rsid w:val="00EA01AE"/>
    <w:rsid w:val="00EA04A7"/>
    <w:rsid w:val="00EA0588"/>
    <w:rsid w:val="00EA1E1E"/>
    <w:rsid w:val="00EA2835"/>
    <w:rsid w:val="00EA40BF"/>
    <w:rsid w:val="00EA4800"/>
    <w:rsid w:val="00EA5751"/>
    <w:rsid w:val="00EA5A86"/>
    <w:rsid w:val="00EA5C93"/>
    <w:rsid w:val="00EA5D5E"/>
    <w:rsid w:val="00EA647F"/>
    <w:rsid w:val="00EA6A79"/>
    <w:rsid w:val="00EB0730"/>
    <w:rsid w:val="00EB0A6F"/>
    <w:rsid w:val="00EB143B"/>
    <w:rsid w:val="00EB14FE"/>
    <w:rsid w:val="00EB167E"/>
    <w:rsid w:val="00EB2029"/>
    <w:rsid w:val="00EB2441"/>
    <w:rsid w:val="00EB3755"/>
    <w:rsid w:val="00EB3E41"/>
    <w:rsid w:val="00EB4066"/>
    <w:rsid w:val="00EB4192"/>
    <w:rsid w:val="00EB42E8"/>
    <w:rsid w:val="00EB4BAA"/>
    <w:rsid w:val="00EB5429"/>
    <w:rsid w:val="00EB55AA"/>
    <w:rsid w:val="00EB5B1F"/>
    <w:rsid w:val="00EB5F5D"/>
    <w:rsid w:val="00EB68EE"/>
    <w:rsid w:val="00EB75C8"/>
    <w:rsid w:val="00EB76B7"/>
    <w:rsid w:val="00EB7FE3"/>
    <w:rsid w:val="00EC07C9"/>
    <w:rsid w:val="00EC1746"/>
    <w:rsid w:val="00EC1AC7"/>
    <w:rsid w:val="00EC21AF"/>
    <w:rsid w:val="00EC24A2"/>
    <w:rsid w:val="00EC2BDD"/>
    <w:rsid w:val="00EC2F23"/>
    <w:rsid w:val="00EC3EBD"/>
    <w:rsid w:val="00EC42C8"/>
    <w:rsid w:val="00EC46EC"/>
    <w:rsid w:val="00EC4F28"/>
    <w:rsid w:val="00EC56FE"/>
    <w:rsid w:val="00EC5D61"/>
    <w:rsid w:val="00EC63DA"/>
    <w:rsid w:val="00EC6678"/>
    <w:rsid w:val="00EC7693"/>
    <w:rsid w:val="00ED02A0"/>
    <w:rsid w:val="00ED0498"/>
    <w:rsid w:val="00ED1191"/>
    <w:rsid w:val="00ED15B2"/>
    <w:rsid w:val="00ED1629"/>
    <w:rsid w:val="00ED1860"/>
    <w:rsid w:val="00ED2046"/>
    <w:rsid w:val="00ED3246"/>
    <w:rsid w:val="00ED3A2B"/>
    <w:rsid w:val="00ED4148"/>
    <w:rsid w:val="00ED41BB"/>
    <w:rsid w:val="00ED4241"/>
    <w:rsid w:val="00ED44B1"/>
    <w:rsid w:val="00ED476F"/>
    <w:rsid w:val="00ED5738"/>
    <w:rsid w:val="00ED67A5"/>
    <w:rsid w:val="00ED6BAA"/>
    <w:rsid w:val="00ED7F8B"/>
    <w:rsid w:val="00EE010E"/>
    <w:rsid w:val="00EE06FD"/>
    <w:rsid w:val="00EE07F7"/>
    <w:rsid w:val="00EE1739"/>
    <w:rsid w:val="00EE184E"/>
    <w:rsid w:val="00EE1DE9"/>
    <w:rsid w:val="00EE2095"/>
    <w:rsid w:val="00EE2326"/>
    <w:rsid w:val="00EE278D"/>
    <w:rsid w:val="00EE279D"/>
    <w:rsid w:val="00EE30EF"/>
    <w:rsid w:val="00EE4075"/>
    <w:rsid w:val="00EE45C4"/>
    <w:rsid w:val="00EE55BE"/>
    <w:rsid w:val="00EE56FD"/>
    <w:rsid w:val="00EE60C7"/>
    <w:rsid w:val="00EE619C"/>
    <w:rsid w:val="00EE689F"/>
    <w:rsid w:val="00EE6F21"/>
    <w:rsid w:val="00EF04C1"/>
    <w:rsid w:val="00EF1284"/>
    <w:rsid w:val="00EF1E3A"/>
    <w:rsid w:val="00EF296A"/>
    <w:rsid w:val="00EF3F9F"/>
    <w:rsid w:val="00EF43D9"/>
    <w:rsid w:val="00EF4605"/>
    <w:rsid w:val="00EF4D1F"/>
    <w:rsid w:val="00EF4D2E"/>
    <w:rsid w:val="00EF5369"/>
    <w:rsid w:val="00EF5D86"/>
    <w:rsid w:val="00EF6D35"/>
    <w:rsid w:val="00EF7359"/>
    <w:rsid w:val="00EF7E49"/>
    <w:rsid w:val="00F00968"/>
    <w:rsid w:val="00F00F47"/>
    <w:rsid w:val="00F0191A"/>
    <w:rsid w:val="00F01F31"/>
    <w:rsid w:val="00F02A55"/>
    <w:rsid w:val="00F02B5D"/>
    <w:rsid w:val="00F02E14"/>
    <w:rsid w:val="00F03BE6"/>
    <w:rsid w:val="00F0439F"/>
    <w:rsid w:val="00F05A4A"/>
    <w:rsid w:val="00F05A58"/>
    <w:rsid w:val="00F0687D"/>
    <w:rsid w:val="00F068B1"/>
    <w:rsid w:val="00F06F79"/>
    <w:rsid w:val="00F075BB"/>
    <w:rsid w:val="00F07C51"/>
    <w:rsid w:val="00F10279"/>
    <w:rsid w:val="00F1072F"/>
    <w:rsid w:val="00F11CA9"/>
    <w:rsid w:val="00F12653"/>
    <w:rsid w:val="00F13517"/>
    <w:rsid w:val="00F143C3"/>
    <w:rsid w:val="00F14CA1"/>
    <w:rsid w:val="00F16986"/>
    <w:rsid w:val="00F17627"/>
    <w:rsid w:val="00F17667"/>
    <w:rsid w:val="00F20135"/>
    <w:rsid w:val="00F21070"/>
    <w:rsid w:val="00F21D1D"/>
    <w:rsid w:val="00F225E1"/>
    <w:rsid w:val="00F22A48"/>
    <w:rsid w:val="00F22D91"/>
    <w:rsid w:val="00F2319B"/>
    <w:rsid w:val="00F2385A"/>
    <w:rsid w:val="00F23A8C"/>
    <w:rsid w:val="00F244DD"/>
    <w:rsid w:val="00F24623"/>
    <w:rsid w:val="00F24E3E"/>
    <w:rsid w:val="00F253F6"/>
    <w:rsid w:val="00F25750"/>
    <w:rsid w:val="00F25934"/>
    <w:rsid w:val="00F26065"/>
    <w:rsid w:val="00F261A7"/>
    <w:rsid w:val="00F2624F"/>
    <w:rsid w:val="00F26ACA"/>
    <w:rsid w:val="00F27E09"/>
    <w:rsid w:val="00F3164A"/>
    <w:rsid w:val="00F316BA"/>
    <w:rsid w:val="00F322C2"/>
    <w:rsid w:val="00F32313"/>
    <w:rsid w:val="00F32768"/>
    <w:rsid w:val="00F32802"/>
    <w:rsid w:val="00F33696"/>
    <w:rsid w:val="00F33CE0"/>
    <w:rsid w:val="00F340FB"/>
    <w:rsid w:val="00F3411D"/>
    <w:rsid w:val="00F35A19"/>
    <w:rsid w:val="00F36AD4"/>
    <w:rsid w:val="00F3714C"/>
    <w:rsid w:val="00F401E9"/>
    <w:rsid w:val="00F414B9"/>
    <w:rsid w:val="00F4165D"/>
    <w:rsid w:val="00F41F29"/>
    <w:rsid w:val="00F4300B"/>
    <w:rsid w:val="00F43769"/>
    <w:rsid w:val="00F448F9"/>
    <w:rsid w:val="00F44B6D"/>
    <w:rsid w:val="00F4529A"/>
    <w:rsid w:val="00F45BF4"/>
    <w:rsid w:val="00F50481"/>
    <w:rsid w:val="00F5061B"/>
    <w:rsid w:val="00F530A5"/>
    <w:rsid w:val="00F53C2A"/>
    <w:rsid w:val="00F53E9B"/>
    <w:rsid w:val="00F53FD7"/>
    <w:rsid w:val="00F55360"/>
    <w:rsid w:val="00F55E12"/>
    <w:rsid w:val="00F57073"/>
    <w:rsid w:val="00F57C58"/>
    <w:rsid w:val="00F57CAF"/>
    <w:rsid w:val="00F606B1"/>
    <w:rsid w:val="00F60E18"/>
    <w:rsid w:val="00F60F33"/>
    <w:rsid w:val="00F60FBE"/>
    <w:rsid w:val="00F62070"/>
    <w:rsid w:val="00F62357"/>
    <w:rsid w:val="00F623CF"/>
    <w:rsid w:val="00F62CE2"/>
    <w:rsid w:val="00F63067"/>
    <w:rsid w:val="00F633C2"/>
    <w:rsid w:val="00F64BA4"/>
    <w:rsid w:val="00F654EA"/>
    <w:rsid w:val="00F65E0D"/>
    <w:rsid w:val="00F666C6"/>
    <w:rsid w:val="00F67357"/>
    <w:rsid w:val="00F67E5F"/>
    <w:rsid w:val="00F67FFA"/>
    <w:rsid w:val="00F70194"/>
    <w:rsid w:val="00F705FF"/>
    <w:rsid w:val="00F734B5"/>
    <w:rsid w:val="00F74EEB"/>
    <w:rsid w:val="00F76346"/>
    <w:rsid w:val="00F76C6A"/>
    <w:rsid w:val="00F81B7C"/>
    <w:rsid w:val="00F82613"/>
    <w:rsid w:val="00F82707"/>
    <w:rsid w:val="00F847F2"/>
    <w:rsid w:val="00F84826"/>
    <w:rsid w:val="00F84ED1"/>
    <w:rsid w:val="00F855C7"/>
    <w:rsid w:val="00F855ED"/>
    <w:rsid w:val="00F856D3"/>
    <w:rsid w:val="00F85E34"/>
    <w:rsid w:val="00F86906"/>
    <w:rsid w:val="00F87C33"/>
    <w:rsid w:val="00F90966"/>
    <w:rsid w:val="00F90AF6"/>
    <w:rsid w:val="00F90AFD"/>
    <w:rsid w:val="00F90D32"/>
    <w:rsid w:val="00F90DEF"/>
    <w:rsid w:val="00F90F77"/>
    <w:rsid w:val="00F91D44"/>
    <w:rsid w:val="00F921A1"/>
    <w:rsid w:val="00F92602"/>
    <w:rsid w:val="00F935CF"/>
    <w:rsid w:val="00F93735"/>
    <w:rsid w:val="00F93B7D"/>
    <w:rsid w:val="00F9441B"/>
    <w:rsid w:val="00F9512B"/>
    <w:rsid w:val="00F9518C"/>
    <w:rsid w:val="00F95BED"/>
    <w:rsid w:val="00F969DC"/>
    <w:rsid w:val="00F974EA"/>
    <w:rsid w:val="00F97ADB"/>
    <w:rsid w:val="00FA05A1"/>
    <w:rsid w:val="00FA05E9"/>
    <w:rsid w:val="00FA09C2"/>
    <w:rsid w:val="00FA0A60"/>
    <w:rsid w:val="00FA22F3"/>
    <w:rsid w:val="00FA26F9"/>
    <w:rsid w:val="00FA276B"/>
    <w:rsid w:val="00FA3292"/>
    <w:rsid w:val="00FA4184"/>
    <w:rsid w:val="00FA4AC6"/>
    <w:rsid w:val="00FA531B"/>
    <w:rsid w:val="00FA57D3"/>
    <w:rsid w:val="00FA63FE"/>
    <w:rsid w:val="00FA652D"/>
    <w:rsid w:val="00FA6B6A"/>
    <w:rsid w:val="00FA6F7E"/>
    <w:rsid w:val="00FA7024"/>
    <w:rsid w:val="00FA706F"/>
    <w:rsid w:val="00FA7C4D"/>
    <w:rsid w:val="00FB02D4"/>
    <w:rsid w:val="00FB046A"/>
    <w:rsid w:val="00FB07C2"/>
    <w:rsid w:val="00FB0EAC"/>
    <w:rsid w:val="00FB1263"/>
    <w:rsid w:val="00FB130B"/>
    <w:rsid w:val="00FB177B"/>
    <w:rsid w:val="00FB1859"/>
    <w:rsid w:val="00FB1C7A"/>
    <w:rsid w:val="00FB255C"/>
    <w:rsid w:val="00FB279D"/>
    <w:rsid w:val="00FB2BE2"/>
    <w:rsid w:val="00FB3215"/>
    <w:rsid w:val="00FB3224"/>
    <w:rsid w:val="00FB4295"/>
    <w:rsid w:val="00FB4A6D"/>
    <w:rsid w:val="00FB4AD0"/>
    <w:rsid w:val="00FB7B5E"/>
    <w:rsid w:val="00FB7F47"/>
    <w:rsid w:val="00FC098E"/>
    <w:rsid w:val="00FC09D5"/>
    <w:rsid w:val="00FC0C00"/>
    <w:rsid w:val="00FC1055"/>
    <w:rsid w:val="00FC1434"/>
    <w:rsid w:val="00FC1C0C"/>
    <w:rsid w:val="00FC29E7"/>
    <w:rsid w:val="00FC3EF0"/>
    <w:rsid w:val="00FC50EB"/>
    <w:rsid w:val="00FC5443"/>
    <w:rsid w:val="00FC6896"/>
    <w:rsid w:val="00FC69FE"/>
    <w:rsid w:val="00FC6E02"/>
    <w:rsid w:val="00FC78F4"/>
    <w:rsid w:val="00FC7CB1"/>
    <w:rsid w:val="00FC7E24"/>
    <w:rsid w:val="00FD07EC"/>
    <w:rsid w:val="00FD080C"/>
    <w:rsid w:val="00FD0AAD"/>
    <w:rsid w:val="00FD150B"/>
    <w:rsid w:val="00FD34FE"/>
    <w:rsid w:val="00FD3669"/>
    <w:rsid w:val="00FD3935"/>
    <w:rsid w:val="00FD3F93"/>
    <w:rsid w:val="00FD426A"/>
    <w:rsid w:val="00FD429F"/>
    <w:rsid w:val="00FD4620"/>
    <w:rsid w:val="00FD46BD"/>
    <w:rsid w:val="00FD53F5"/>
    <w:rsid w:val="00FD5465"/>
    <w:rsid w:val="00FD6221"/>
    <w:rsid w:val="00FD65A8"/>
    <w:rsid w:val="00FD72E3"/>
    <w:rsid w:val="00FD7ACC"/>
    <w:rsid w:val="00FE0AF1"/>
    <w:rsid w:val="00FE153B"/>
    <w:rsid w:val="00FE28BC"/>
    <w:rsid w:val="00FE4346"/>
    <w:rsid w:val="00FE44A1"/>
    <w:rsid w:val="00FE487B"/>
    <w:rsid w:val="00FE491C"/>
    <w:rsid w:val="00FE5E2C"/>
    <w:rsid w:val="00FE6009"/>
    <w:rsid w:val="00FE71D5"/>
    <w:rsid w:val="00FE74F7"/>
    <w:rsid w:val="00FF0634"/>
    <w:rsid w:val="00FF16D3"/>
    <w:rsid w:val="00FF1787"/>
    <w:rsid w:val="00FF1A30"/>
    <w:rsid w:val="00FF2228"/>
    <w:rsid w:val="00FF23D0"/>
    <w:rsid w:val="00FF25C8"/>
    <w:rsid w:val="00FF28CA"/>
    <w:rsid w:val="00FF2901"/>
    <w:rsid w:val="00FF2AB8"/>
    <w:rsid w:val="00FF2F81"/>
    <w:rsid w:val="00FF501F"/>
    <w:rsid w:val="00FF5719"/>
    <w:rsid w:val="00FF5B49"/>
    <w:rsid w:val="00FF5EE4"/>
    <w:rsid w:val="00FF5F14"/>
    <w:rsid w:val="00FF62C4"/>
    <w:rsid w:val="00FF6E24"/>
    <w:rsid w:val="00FF70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 w:type="paragraph" w:customStyle="1" w:styleId="xvisr">
    <w:name w:val="xvisr"/>
    <w:basedOn w:val="Normal"/>
    <w:rsid w:val="00EF12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2eff">
    <w:name w:val="b2eff"/>
    <w:basedOn w:val="DefaultParagraphFont"/>
    <w:rsid w:val="00EF1284"/>
  </w:style>
  <w:style w:type="paragraph" w:styleId="NormalWeb">
    <w:name w:val="Normal (Web)"/>
    <w:basedOn w:val="Normal"/>
    <w:uiPriority w:val="99"/>
    <w:semiHidden/>
    <w:unhideWhenUsed/>
    <w:rsid w:val="004E5D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47228289">
      <w:bodyDiv w:val="1"/>
      <w:marLeft w:val="0"/>
      <w:marRight w:val="0"/>
      <w:marTop w:val="0"/>
      <w:marBottom w:val="0"/>
      <w:divBdr>
        <w:top w:val="none" w:sz="0" w:space="0" w:color="auto"/>
        <w:left w:val="none" w:sz="0" w:space="0" w:color="auto"/>
        <w:bottom w:val="none" w:sz="0" w:space="0" w:color="auto"/>
        <w:right w:val="none" w:sz="0" w:space="0" w:color="auto"/>
      </w:divBdr>
    </w:div>
    <w:div w:id="1655184742">
      <w:bodyDiv w:val="1"/>
      <w:marLeft w:val="0"/>
      <w:marRight w:val="0"/>
      <w:marTop w:val="0"/>
      <w:marBottom w:val="0"/>
      <w:divBdr>
        <w:top w:val="none" w:sz="0" w:space="0" w:color="auto"/>
        <w:left w:val="none" w:sz="0" w:space="0" w:color="auto"/>
        <w:bottom w:val="none" w:sz="0" w:space="0" w:color="auto"/>
        <w:right w:val="none" w:sz="0" w:space="0" w:color="auto"/>
      </w:divBdr>
    </w:div>
    <w:div w:id="2053070112">
      <w:bodyDiv w:val="1"/>
      <w:marLeft w:val="0"/>
      <w:marRight w:val="0"/>
      <w:marTop w:val="0"/>
      <w:marBottom w:val="0"/>
      <w:divBdr>
        <w:top w:val="none" w:sz="0" w:space="0" w:color="auto"/>
        <w:left w:val="none" w:sz="0" w:space="0" w:color="auto"/>
        <w:bottom w:val="none" w:sz="0" w:space="0" w:color="auto"/>
        <w:right w:val="none" w:sz="0" w:space="0" w:color="auto"/>
      </w:divBdr>
    </w:div>
    <w:div w:id="2058434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iversidefeeds.net" TargetMode="External"/><Relationship Id="rId2" Type="http://schemas.openxmlformats.org/officeDocument/2006/relationships/customXml" Target="../customXml/item2.xml"/><Relationship Id="rId16" Type="http://schemas.openxmlformats.org/officeDocument/2006/relationships/hyperlink" Target="mailto:riversidefeeds@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iversidefeeds.ne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versidefeeds@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customXml/itemProps4.xml><?xml version="1.0" encoding="utf-8"?>
<ds:datastoreItem xmlns:ds="http://schemas.openxmlformats.org/officeDocument/2006/customXml" ds:itemID="{2F57E44A-3D45-4861-997B-4E8202BF0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2024-04-22T15:15:00Z</dcterms:created>
  <dcterms:modified xsi:type="dcterms:W3CDTF">2024-04-30T13:42:00Z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